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52" w:rsidRDefault="003F2752" w:rsidP="003F2752">
      <w:pPr>
        <w:jc w:val="right"/>
        <w:rPr>
          <w:rFonts w:ascii="Gotham Light" w:hAnsi="Gotham Light"/>
        </w:rPr>
      </w:pPr>
    </w:p>
    <w:p w:rsidR="00AF7342" w:rsidRPr="003F2752" w:rsidRDefault="00AF7342" w:rsidP="003F2752">
      <w:pPr>
        <w:jc w:val="right"/>
        <w:rPr>
          <w:rFonts w:ascii="Gotham Light" w:hAnsi="Gotham Light"/>
        </w:rPr>
      </w:pPr>
    </w:p>
    <w:p w:rsidR="00C9539A" w:rsidRPr="00C9539A" w:rsidRDefault="00C9539A">
      <w:pPr>
        <w:spacing w:after="0" w:line="240" w:lineRule="auto"/>
        <w:rPr>
          <w:rFonts w:ascii="Gotham Bold" w:eastAsia="Times New Roman" w:hAnsi="Gotham Bold"/>
          <w:b/>
          <w:bCs/>
          <w:color w:val="1B4347"/>
          <w:sz w:val="32"/>
          <w:szCs w:val="32"/>
        </w:rPr>
      </w:pPr>
      <w:r w:rsidRPr="00C9539A">
        <w:rPr>
          <w:rFonts w:ascii="Gotham Bold" w:eastAsia="Times New Roman" w:hAnsi="Gotham Bold"/>
          <w:b/>
          <w:bCs/>
          <w:color w:val="1B4347"/>
          <w:sz w:val="32"/>
          <w:szCs w:val="32"/>
        </w:rPr>
        <w:t>Introduktionsprogram for datamatikerklassen 1B</w:t>
      </w:r>
    </w:p>
    <w:p w:rsidR="00E74DA1" w:rsidRPr="00C9539A" w:rsidRDefault="00C9539A" w:rsidP="00397264">
      <w:pPr>
        <w:pStyle w:val="Overskrift1"/>
        <w:rPr>
          <w:sz w:val="24"/>
          <w:szCs w:val="24"/>
        </w:rPr>
      </w:pPr>
      <w:r>
        <w:t>Mandag d. 2 september</w:t>
      </w:r>
    </w:p>
    <w:p w:rsidR="003F6564" w:rsidRDefault="00C9539A" w:rsidP="00C9539A">
      <w:pPr>
        <w:spacing w:before="240"/>
        <w:rPr>
          <w:b/>
        </w:rPr>
      </w:pPr>
      <w:r>
        <w:rPr>
          <w:b/>
        </w:rPr>
        <w:t>9.00 – 9.30</w:t>
      </w:r>
      <w:r w:rsidR="00893BE3">
        <w:rPr>
          <w:b/>
        </w:rPr>
        <w:t xml:space="preserve"> </w:t>
      </w:r>
      <w:r>
        <w:rPr>
          <w:b/>
        </w:rPr>
        <w:t>Velkommen til Zealand (kantinen, byg. D, v</w:t>
      </w:r>
      <w:r w:rsidR="008054BA">
        <w:rPr>
          <w:b/>
        </w:rPr>
        <w:t>/</w:t>
      </w:r>
      <w:r>
        <w:rPr>
          <w:b/>
        </w:rPr>
        <w:t xml:space="preserve"> </w:t>
      </w:r>
      <w:proofErr w:type="spellStart"/>
      <w:r>
        <w:rPr>
          <w:b/>
        </w:rPr>
        <w:t>studievejl</w:t>
      </w:r>
      <w:proofErr w:type="spellEnd"/>
      <w:r>
        <w:rPr>
          <w:b/>
        </w:rPr>
        <w:t xml:space="preserve">. og </w:t>
      </w:r>
      <w:proofErr w:type="spellStart"/>
      <w:r>
        <w:rPr>
          <w:b/>
        </w:rPr>
        <w:t>studieadm</w:t>
      </w:r>
      <w:proofErr w:type="spellEnd"/>
      <w:r>
        <w:rPr>
          <w:b/>
        </w:rPr>
        <w:t>.)</w:t>
      </w:r>
    </w:p>
    <w:p w:rsidR="00C9539A" w:rsidRPr="00C9539A" w:rsidRDefault="00C9539A" w:rsidP="00C9539A">
      <w:pPr>
        <w:pStyle w:val="Listeafsnit"/>
        <w:numPr>
          <w:ilvl w:val="0"/>
          <w:numId w:val="16"/>
        </w:numPr>
        <w:spacing w:before="240"/>
      </w:pPr>
      <w:r w:rsidRPr="00C9539A">
        <w:t>Indtjekning</w:t>
      </w:r>
    </w:p>
    <w:p w:rsidR="00C9539A" w:rsidRPr="00C9539A" w:rsidRDefault="00C9539A" w:rsidP="00C9539A">
      <w:pPr>
        <w:pStyle w:val="Listeafsnit"/>
        <w:numPr>
          <w:ilvl w:val="0"/>
          <w:numId w:val="16"/>
        </w:numPr>
        <w:spacing w:before="240"/>
      </w:pPr>
      <w:r w:rsidRPr="00C9539A">
        <w:t>Udlevering af intromapper</w:t>
      </w:r>
    </w:p>
    <w:p w:rsidR="00893BE3" w:rsidRDefault="00893BE3" w:rsidP="003F6564">
      <w:pPr>
        <w:rPr>
          <w:rFonts w:ascii="Gotham Light" w:hAnsi="Gotham Light"/>
        </w:rPr>
      </w:pPr>
    </w:p>
    <w:p w:rsidR="00893BE3" w:rsidRDefault="00893BE3" w:rsidP="00893BE3">
      <w:pPr>
        <w:spacing w:before="240"/>
        <w:rPr>
          <w:b/>
        </w:rPr>
      </w:pPr>
      <w:r>
        <w:rPr>
          <w:b/>
        </w:rPr>
        <w:t>9</w:t>
      </w:r>
      <w:r>
        <w:rPr>
          <w:b/>
        </w:rPr>
        <w:t>.30</w:t>
      </w:r>
      <w:r>
        <w:rPr>
          <w:b/>
        </w:rPr>
        <w:t xml:space="preserve"> – </w:t>
      </w:r>
      <w:r>
        <w:rPr>
          <w:b/>
        </w:rPr>
        <w:t>11.35</w:t>
      </w:r>
      <w:r>
        <w:rPr>
          <w:b/>
        </w:rPr>
        <w:tab/>
        <w:t xml:space="preserve">Velkommen </w:t>
      </w:r>
      <w:r>
        <w:rPr>
          <w:b/>
        </w:rPr>
        <w:t>i klassen (lok. D.3.05, v</w:t>
      </w:r>
      <w:r w:rsidR="008054BA">
        <w:rPr>
          <w:b/>
        </w:rPr>
        <w:t>/</w:t>
      </w:r>
      <w:r w:rsidR="00D91F59">
        <w:rPr>
          <w:b/>
        </w:rPr>
        <w:t xml:space="preserve"> Henrik, Jak</w:t>
      </w:r>
      <w:r>
        <w:rPr>
          <w:b/>
        </w:rPr>
        <w:t>ob og Vibeke)</w:t>
      </w:r>
    </w:p>
    <w:p w:rsidR="00893BE3" w:rsidRPr="00893BE3" w:rsidRDefault="00893BE3" w:rsidP="00893BE3">
      <w:pPr>
        <w:pStyle w:val="Listeafsnit"/>
        <w:numPr>
          <w:ilvl w:val="0"/>
          <w:numId w:val="17"/>
        </w:numPr>
        <w:spacing w:before="240"/>
      </w:pPr>
      <w:r w:rsidRPr="00893BE3">
        <w:t>Introduktion til ugen</w:t>
      </w:r>
    </w:p>
    <w:p w:rsidR="00893BE3" w:rsidRPr="00893BE3" w:rsidRDefault="00893BE3" w:rsidP="00893BE3">
      <w:pPr>
        <w:pStyle w:val="Listeafsnit"/>
        <w:numPr>
          <w:ilvl w:val="0"/>
          <w:numId w:val="17"/>
        </w:numPr>
        <w:spacing w:before="240"/>
      </w:pPr>
      <w:r w:rsidRPr="00893BE3">
        <w:t>Præsentation af lærerne</w:t>
      </w:r>
    </w:p>
    <w:p w:rsidR="00893BE3" w:rsidRPr="00893BE3" w:rsidRDefault="00893BE3" w:rsidP="00893BE3">
      <w:pPr>
        <w:pStyle w:val="Listeafsnit"/>
        <w:numPr>
          <w:ilvl w:val="0"/>
          <w:numId w:val="17"/>
        </w:numPr>
        <w:spacing w:before="240"/>
      </w:pPr>
      <w:r>
        <w:t>Introduktion til akademiet</w:t>
      </w:r>
      <w:r w:rsidRPr="00893BE3">
        <w:t xml:space="preserve"> og uddannelsen</w:t>
      </w:r>
    </w:p>
    <w:p w:rsidR="00893BE3" w:rsidRPr="00893BE3" w:rsidRDefault="00893BE3" w:rsidP="00893BE3">
      <w:pPr>
        <w:pStyle w:val="Listeafsnit"/>
        <w:numPr>
          <w:ilvl w:val="0"/>
          <w:numId w:val="17"/>
        </w:numPr>
        <w:spacing w:before="240"/>
      </w:pPr>
      <w:r w:rsidRPr="00893BE3">
        <w:t>Præsentation af faget Software Construction (kort)</w:t>
      </w:r>
    </w:p>
    <w:p w:rsidR="00893BE3" w:rsidRDefault="00893BE3" w:rsidP="00893BE3">
      <w:pPr>
        <w:pStyle w:val="Listeafsnit"/>
        <w:numPr>
          <w:ilvl w:val="0"/>
          <w:numId w:val="17"/>
        </w:numPr>
        <w:spacing w:before="240"/>
      </w:pPr>
      <w:r w:rsidRPr="00893BE3">
        <w:t>Præsentation af faget Software Design (kort)</w:t>
      </w:r>
    </w:p>
    <w:p w:rsidR="006420C6" w:rsidRPr="00893BE3" w:rsidRDefault="006420C6" w:rsidP="006420C6">
      <w:pPr>
        <w:pStyle w:val="Listeafsnit"/>
        <w:numPr>
          <w:ilvl w:val="0"/>
          <w:numId w:val="17"/>
        </w:numPr>
        <w:spacing w:before="240"/>
      </w:pPr>
      <w:r>
        <w:t>Semester overblik</w:t>
      </w:r>
    </w:p>
    <w:p w:rsidR="00893BE3" w:rsidRPr="00893BE3" w:rsidRDefault="00893BE3" w:rsidP="00893BE3">
      <w:pPr>
        <w:pStyle w:val="Listeafsnit"/>
        <w:numPr>
          <w:ilvl w:val="0"/>
          <w:numId w:val="17"/>
        </w:numPr>
        <w:spacing w:before="240"/>
      </w:pPr>
      <w:r w:rsidRPr="00893BE3">
        <w:t xml:space="preserve">Forbindelse til </w:t>
      </w:r>
      <w:r>
        <w:t>akademiets</w:t>
      </w:r>
      <w:r w:rsidRPr="00893BE3">
        <w:t xml:space="preserve"> netværk (EASJ-Secure)</w:t>
      </w:r>
    </w:p>
    <w:p w:rsidR="00893BE3" w:rsidRPr="00893BE3" w:rsidRDefault="00893BE3" w:rsidP="00893BE3">
      <w:pPr>
        <w:pStyle w:val="Listeafsnit"/>
        <w:numPr>
          <w:ilvl w:val="0"/>
          <w:numId w:val="17"/>
        </w:numPr>
        <w:spacing w:before="240"/>
      </w:pPr>
      <w:r w:rsidRPr="00893BE3">
        <w:t>Skema (UMS.easj.dk)</w:t>
      </w:r>
    </w:p>
    <w:p w:rsidR="00893BE3" w:rsidRPr="00893BE3" w:rsidRDefault="00893BE3" w:rsidP="00893BE3">
      <w:pPr>
        <w:pStyle w:val="Listeafsnit"/>
        <w:numPr>
          <w:ilvl w:val="0"/>
          <w:numId w:val="17"/>
        </w:numPr>
        <w:spacing w:before="240"/>
      </w:pPr>
      <w:r w:rsidRPr="00893BE3">
        <w:t>Interviews/præsentationer (baggrund, fritidsinteresser mm)</w:t>
      </w:r>
    </w:p>
    <w:p w:rsidR="00893BE3" w:rsidRDefault="00893BE3" w:rsidP="00893BE3">
      <w:pPr>
        <w:spacing w:before="240"/>
        <w:rPr>
          <w:b/>
        </w:rPr>
      </w:pPr>
      <w:r>
        <w:rPr>
          <w:b/>
        </w:rPr>
        <w:t>11.35</w:t>
      </w:r>
      <w:r>
        <w:rPr>
          <w:b/>
        </w:rPr>
        <w:t xml:space="preserve"> – </w:t>
      </w:r>
      <w:r>
        <w:rPr>
          <w:b/>
        </w:rPr>
        <w:t>12.15 Frokost (Zealand giver en sandwich og vand)</w:t>
      </w:r>
    </w:p>
    <w:p w:rsidR="00C3282F" w:rsidRDefault="008054BA" w:rsidP="006420C6">
      <w:pPr>
        <w:spacing w:before="240"/>
        <w:rPr>
          <w:b/>
        </w:rPr>
      </w:pPr>
      <w:r>
        <w:rPr>
          <w:b/>
        </w:rPr>
        <w:t>12.15</w:t>
      </w:r>
      <w:r>
        <w:rPr>
          <w:b/>
        </w:rPr>
        <w:t xml:space="preserve"> – </w:t>
      </w:r>
      <w:r>
        <w:rPr>
          <w:b/>
        </w:rPr>
        <w:t>12.45</w:t>
      </w:r>
      <w:r>
        <w:rPr>
          <w:b/>
        </w:rPr>
        <w:t xml:space="preserve"> </w:t>
      </w:r>
      <w:r w:rsidR="00C3282F">
        <w:rPr>
          <w:b/>
        </w:rPr>
        <w:t>(kantinen v/ uddannelseschef Peter Schwalbe)</w:t>
      </w:r>
      <w:r w:rsidR="00C3282F">
        <w:rPr>
          <w:b/>
        </w:rPr>
        <w:t xml:space="preserve"> </w:t>
      </w:r>
      <w:r>
        <w:rPr>
          <w:b/>
        </w:rPr>
        <w:t xml:space="preserve">Kort præsentation </w:t>
      </w:r>
      <w:proofErr w:type="gramStart"/>
      <w:r>
        <w:rPr>
          <w:b/>
        </w:rPr>
        <w:t>af</w:t>
      </w:r>
      <w:r w:rsidR="00C3282F">
        <w:rPr>
          <w:b/>
        </w:rPr>
        <w:t xml:space="preserve"> :</w:t>
      </w:r>
      <w:proofErr w:type="gramEnd"/>
    </w:p>
    <w:p w:rsidR="00C3282F" w:rsidRPr="00C3282F" w:rsidRDefault="00C3282F" w:rsidP="00C3282F">
      <w:pPr>
        <w:pStyle w:val="Listeafsnit"/>
        <w:numPr>
          <w:ilvl w:val="0"/>
          <w:numId w:val="18"/>
        </w:numPr>
        <w:spacing w:before="240"/>
      </w:pPr>
      <w:r>
        <w:t>Medarbejdere i kantine</w:t>
      </w:r>
    </w:p>
    <w:p w:rsidR="00C3282F" w:rsidRPr="00C3282F" w:rsidRDefault="00C3282F" w:rsidP="00C3282F">
      <w:pPr>
        <w:pStyle w:val="Listeafsnit"/>
        <w:numPr>
          <w:ilvl w:val="0"/>
          <w:numId w:val="18"/>
        </w:numPr>
        <w:spacing w:before="240"/>
      </w:pPr>
      <w:r>
        <w:t>S</w:t>
      </w:r>
      <w:r w:rsidR="008054BA" w:rsidRPr="00C3282F">
        <w:t>tudievejledere</w:t>
      </w:r>
    </w:p>
    <w:p w:rsidR="00C3282F" w:rsidRPr="00C3282F" w:rsidRDefault="00C3282F" w:rsidP="00C3282F">
      <w:pPr>
        <w:pStyle w:val="Listeafsnit"/>
        <w:numPr>
          <w:ilvl w:val="0"/>
          <w:numId w:val="18"/>
        </w:numPr>
        <w:spacing w:before="240"/>
      </w:pPr>
      <w:r>
        <w:t>S</w:t>
      </w:r>
      <w:r w:rsidR="008054BA" w:rsidRPr="00C3282F">
        <w:t>tudieadministration</w:t>
      </w:r>
      <w:r w:rsidRPr="00C3282F">
        <w:t xml:space="preserve"> </w:t>
      </w:r>
    </w:p>
    <w:p w:rsidR="00C3282F" w:rsidRPr="00C3282F" w:rsidRDefault="00C3282F" w:rsidP="00C3282F">
      <w:pPr>
        <w:pStyle w:val="Listeafsnit"/>
        <w:numPr>
          <w:ilvl w:val="0"/>
          <w:numId w:val="18"/>
        </w:numPr>
        <w:spacing w:before="240"/>
      </w:pPr>
      <w:r>
        <w:t>I</w:t>
      </w:r>
      <w:r w:rsidRPr="00C3282F">
        <w:t>t-</w:t>
      </w:r>
      <w:proofErr w:type="spellStart"/>
      <w:r w:rsidRPr="00C3282F">
        <w:t>helpdesk</w:t>
      </w:r>
      <w:proofErr w:type="spellEnd"/>
      <w:r w:rsidR="008054BA" w:rsidRPr="00C3282F">
        <w:t xml:space="preserve"> </w:t>
      </w:r>
    </w:p>
    <w:p w:rsidR="00C3282F" w:rsidRDefault="00C3282F" w:rsidP="00C3282F">
      <w:pPr>
        <w:pStyle w:val="Listeafsnit"/>
        <w:numPr>
          <w:ilvl w:val="0"/>
          <w:numId w:val="18"/>
        </w:numPr>
        <w:spacing w:before="240"/>
        <w:rPr>
          <w:b/>
        </w:rPr>
      </w:pPr>
      <w:r>
        <w:t xml:space="preserve">Helle Tegner </w:t>
      </w:r>
      <w:r w:rsidR="008054BA" w:rsidRPr="00C3282F">
        <w:t xml:space="preserve">mm </w:t>
      </w:r>
      <w:r w:rsidR="008054BA" w:rsidRPr="00C3282F">
        <w:br/>
      </w:r>
    </w:p>
    <w:p w:rsidR="006420C6" w:rsidRPr="00C3282F" w:rsidRDefault="006420C6" w:rsidP="00C3282F">
      <w:pPr>
        <w:spacing w:before="240"/>
        <w:rPr>
          <w:b/>
        </w:rPr>
      </w:pPr>
      <w:r w:rsidRPr="00C3282F">
        <w:rPr>
          <w:b/>
        </w:rPr>
        <w:t>12</w:t>
      </w:r>
      <w:r w:rsidR="002A1A5F">
        <w:rPr>
          <w:b/>
        </w:rPr>
        <w:t>.4</w:t>
      </w:r>
      <w:r w:rsidRPr="00C3282F">
        <w:rPr>
          <w:b/>
        </w:rPr>
        <w:t xml:space="preserve">5 – </w:t>
      </w:r>
      <w:r w:rsidRPr="00C3282F">
        <w:rPr>
          <w:b/>
        </w:rPr>
        <w:t>13.50</w:t>
      </w:r>
      <w:r w:rsidRPr="00C3282F">
        <w:rPr>
          <w:b/>
        </w:rPr>
        <w:t xml:space="preserve"> </w:t>
      </w:r>
      <w:r w:rsidRPr="00C3282F">
        <w:rPr>
          <w:b/>
        </w:rPr>
        <w:t>Introduktion fortsat</w:t>
      </w:r>
    </w:p>
    <w:p w:rsidR="006420C6" w:rsidRDefault="006420C6" w:rsidP="006420C6">
      <w:pPr>
        <w:pStyle w:val="Listeafsnit"/>
        <w:numPr>
          <w:ilvl w:val="0"/>
          <w:numId w:val="17"/>
        </w:numPr>
        <w:spacing w:before="240"/>
      </w:pPr>
      <w:r w:rsidRPr="00893BE3">
        <w:t>Interviews/præsentationer (</w:t>
      </w:r>
      <w:r>
        <w:t>fortsat</w:t>
      </w:r>
      <w:r w:rsidRPr="00893BE3">
        <w:t>)</w:t>
      </w:r>
    </w:p>
    <w:p w:rsidR="006420C6" w:rsidRDefault="006420C6" w:rsidP="006420C6">
      <w:pPr>
        <w:pStyle w:val="Listeafsnit"/>
        <w:numPr>
          <w:ilvl w:val="0"/>
          <w:numId w:val="17"/>
        </w:numPr>
        <w:spacing w:before="240"/>
      </w:pPr>
      <w:r>
        <w:t>Besøg af ældre studerende (3. semester)</w:t>
      </w:r>
    </w:p>
    <w:p w:rsidR="006420C6" w:rsidRDefault="006420C6" w:rsidP="006420C6">
      <w:pPr>
        <w:pStyle w:val="Listeafsnit"/>
        <w:numPr>
          <w:ilvl w:val="0"/>
          <w:numId w:val="17"/>
        </w:numPr>
        <w:spacing w:before="240"/>
      </w:pPr>
      <w:r>
        <w:t>Information om hytteturen (</w:t>
      </w:r>
      <w:r w:rsidR="00FA4187">
        <w:t xml:space="preserve">onsdag d. </w:t>
      </w:r>
      <w:r>
        <w:t>4/9</w:t>
      </w:r>
      <w:r w:rsidR="00FA4187">
        <w:t xml:space="preserve"> –</w:t>
      </w:r>
      <w:r w:rsidR="002A1A5F">
        <w:t xml:space="preserve"> tor</w:t>
      </w:r>
      <w:r w:rsidR="00FA4187">
        <w:t xml:space="preserve">sdag d. </w:t>
      </w:r>
      <w:r>
        <w:t>5/9)</w:t>
      </w:r>
    </w:p>
    <w:p w:rsidR="00FA4187" w:rsidRDefault="00FA4187" w:rsidP="006420C6">
      <w:pPr>
        <w:pStyle w:val="Listeafsnit"/>
        <w:numPr>
          <w:ilvl w:val="0"/>
          <w:numId w:val="17"/>
        </w:numPr>
        <w:spacing w:before="240"/>
      </w:pPr>
      <w:r>
        <w:t>Opsamling og afrunding</w:t>
      </w:r>
    </w:p>
    <w:p w:rsidR="00FA4187" w:rsidRDefault="00FA4187" w:rsidP="006420C6">
      <w:pPr>
        <w:pStyle w:val="Listeafsnit"/>
        <w:numPr>
          <w:ilvl w:val="0"/>
          <w:numId w:val="17"/>
        </w:numPr>
        <w:spacing w:before="240"/>
      </w:pPr>
      <w:r>
        <w:t>Rundvisning på akademiet.</w:t>
      </w:r>
    </w:p>
    <w:p w:rsidR="006420C6" w:rsidRDefault="006420C6" w:rsidP="003F6564">
      <w:pPr>
        <w:rPr>
          <w:rFonts w:ascii="Gotham Light" w:hAnsi="Gotham Light"/>
        </w:rPr>
      </w:pPr>
    </w:p>
    <w:p w:rsidR="00FA4187" w:rsidRPr="00C9539A" w:rsidRDefault="00FA4187" w:rsidP="00FA4187">
      <w:pPr>
        <w:pStyle w:val="Overskrift1"/>
        <w:rPr>
          <w:sz w:val="24"/>
          <w:szCs w:val="24"/>
        </w:rPr>
      </w:pPr>
      <w:r>
        <w:t>Tirs</w:t>
      </w:r>
      <w:r>
        <w:t>dag d.</w:t>
      </w:r>
      <w:r>
        <w:t xml:space="preserve"> 3</w:t>
      </w:r>
      <w:r>
        <w:t xml:space="preserve"> september</w:t>
      </w:r>
      <w:r>
        <w:t xml:space="preserve"> (stamlokale D3.05, v Henrik)</w:t>
      </w:r>
    </w:p>
    <w:p w:rsidR="00FA4187" w:rsidRDefault="00FA4187" w:rsidP="00FA4187">
      <w:pPr>
        <w:rPr>
          <w:b/>
        </w:rPr>
      </w:pPr>
      <w:r>
        <w:rPr>
          <w:b/>
        </w:rPr>
        <w:t>9.00 –</w:t>
      </w:r>
      <w:r>
        <w:rPr>
          <w:b/>
        </w:rPr>
        <w:t xml:space="preserve"> 11</w:t>
      </w:r>
      <w:r>
        <w:rPr>
          <w:b/>
        </w:rPr>
        <w:t xml:space="preserve">.30 </w:t>
      </w:r>
      <w:r>
        <w:rPr>
          <w:b/>
        </w:rPr>
        <w:t xml:space="preserve">Introduktion til akademiets IT-systemer </w:t>
      </w:r>
    </w:p>
    <w:p w:rsidR="00FA4187" w:rsidRDefault="00FA4187" w:rsidP="00FA4187">
      <w:pPr>
        <w:pStyle w:val="Listeafsnit"/>
        <w:numPr>
          <w:ilvl w:val="0"/>
          <w:numId w:val="17"/>
        </w:numPr>
        <w:spacing w:before="240"/>
      </w:pPr>
      <w:r>
        <w:t>IT-</w:t>
      </w:r>
      <w:proofErr w:type="spellStart"/>
      <w:r>
        <w:t>Helpdesk</w:t>
      </w:r>
    </w:p>
    <w:p w:rsidR="00FA4187" w:rsidRDefault="00FA4187" w:rsidP="00FA4187">
      <w:pPr>
        <w:pStyle w:val="Listeafsnit"/>
        <w:numPr>
          <w:ilvl w:val="0"/>
          <w:numId w:val="17"/>
        </w:numPr>
        <w:spacing w:before="240"/>
      </w:pPr>
      <w:proofErr w:type="spellEnd"/>
      <w:r>
        <w:t>UMS</w:t>
      </w:r>
    </w:p>
    <w:p w:rsidR="00FA4187" w:rsidRDefault="00FA4187" w:rsidP="00FA4187">
      <w:pPr>
        <w:pStyle w:val="Listeafsnit"/>
        <w:numPr>
          <w:ilvl w:val="0"/>
          <w:numId w:val="17"/>
        </w:numPr>
        <w:spacing w:before="240"/>
      </w:pPr>
      <w:proofErr w:type="spellStart"/>
      <w:r>
        <w:t>Moodle</w:t>
      </w:r>
      <w:proofErr w:type="spellEnd"/>
    </w:p>
    <w:p w:rsidR="00FA4187" w:rsidRDefault="00FA4187" w:rsidP="00FA4187">
      <w:pPr>
        <w:pStyle w:val="Listeafsnit"/>
        <w:numPr>
          <w:ilvl w:val="0"/>
          <w:numId w:val="17"/>
        </w:numPr>
        <w:spacing w:before="240"/>
        <w:rPr>
          <w:lang w:val="en-US"/>
        </w:rPr>
      </w:pPr>
      <w:r w:rsidRPr="00FA4187">
        <w:rPr>
          <w:lang w:val="en-US"/>
        </w:rPr>
        <w:t>Azure Dev Tools (Microsoft Imagine)</w:t>
      </w:r>
    </w:p>
    <w:p w:rsidR="00FA4187" w:rsidRDefault="00FA4187" w:rsidP="00FA4187">
      <w:pPr>
        <w:pStyle w:val="Listeafsnit"/>
        <w:numPr>
          <w:ilvl w:val="0"/>
          <w:numId w:val="17"/>
        </w:numPr>
        <w:spacing w:before="240"/>
        <w:rPr>
          <w:lang w:val="en-US"/>
        </w:rPr>
      </w:pPr>
      <w:r>
        <w:rPr>
          <w:lang w:val="en-US"/>
        </w:rPr>
        <w:t>Lynda.com</w:t>
      </w:r>
    </w:p>
    <w:p w:rsidR="00FA4187" w:rsidRDefault="00FA4187" w:rsidP="00FA4187">
      <w:pPr>
        <w:pStyle w:val="Listeafsnit"/>
        <w:numPr>
          <w:ilvl w:val="0"/>
          <w:numId w:val="17"/>
        </w:numPr>
        <w:spacing w:before="240"/>
        <w:rPr>
          <w:lang w:val="en-US"/>
        </w:rPr>
      </w:pPr>
      <w:r>
        <w:rPr>
          <w:lang w:val="en-US"/>
        </w:rPr>
        <w:t xml:space="preserve">Installation </w:t>
      </w:r>
      <w:proofErr w:type="spellStart"/>
      <w:r>
        <w:rPr>
          <w:lang w:val="en-US"/>
        </w:rPr>
        <w:t>af</w:t>
      </w:r>
      <w:proofErr w:type="spellEnd"/>
      <w:r>
        <w:rPr>
          <w:lang w:val="en-US"/>
        </w:rPr>
        <w:t xml:space="preserve"> software</w:t>
      </w:r>
    </w:p>
    <w:p w:rsidR="00C34DAD" w:rsidRPr="004E4628" w:rsidRDefault="004E4628" w:rsidP="00FA4187">
      <w:pPr>
        <w:pStyle w:val="Listeafsnit"/>
        <w:numPr>
          <w:ilvl w:val="0"/>
          <w:numId w:val="17"/>
        </w:numPr>
        <w:spacing w:before="240"/>
      </w:pPr>
      <w:r>
        <w:t>Besøg af studievejleder (Inge Kjær)</w:t>
      </w:r>
    </w:p>
    <w:p w:rsidR="00916F11" w:rsidRPr="00916F11" w:rsidRDefault="00916F11" w:rsidP="00916F11">
      <w:pPr>
        <w:pStyle w:val="Overskrift1"/>
        <w:rPr>
          <w:rFonts w:ascii="Gotham Book" w:hAnsi="Gotham Book"/>
          <w:sz w:val="22"/>
          <w:szCs w:val="22"/>
        </w:rPr>
      </w:pPr>
      <w:r w:rsidRPr="00916F11">
        <w:rPr>
          <w:rFonts w:ascii="Gotham Book" w:hAnsi="Gotham Book"/>
          <w:sz w:val="22"/>
          <w:szCs w:val="22"/>
        </w:rPr>
        <w:t>11</w:t>
      </w:r>
      <w:r w:rsidRPr="00916F11">
        <w:rPr>
          <w:rFonts w:ascii="Gotham Book" w:hAnsi="Gotham Book"/>
          <w:sz w:val="22"/>
          <w:szCs w:val="22"/>
        </w:rPr>
        <w:t>.</w:t>
      </w:r>
      <w:r w:rsidRPr="00916F11">
        <w:rPr>
          <w:rFonts w:ascii="Gotham Book" w:hAnsi="Gotham Book"/>
          <w:sz w:val="22"/>
          <w:szCs w:val="22"/>
        </w:rPr>
        <w:t>3</w:t>
      </w:r>
      <w:r w:rsidRPr="00916F11">
        <w:rPr>
          <w:rFonts w:ascii="Gotham Book" w:hAnsi="Gotham Book"/>
          <w:sz w:val="22"/>
          <w:szCs w:val="22"/>
        </w:rPr>
        <w:t>0 –</w:t>
      </w:r>
      <w:r w:rsidRPr="00916F11">
        <w:rPr>
          <w:rFonts w:ascii="Gotham Book" w:hAnsi="Gotham Book"/>
          <w:sz w:val="22"/>
          <w:szCs w:val="22"/>
        </w:rPr>
        <w:t xml:space="preserve"> 12</w:t>
      </w:r>
      <w:r w:rsidRPr="00916F11">
        <w:rPr>
          <w:rFonts w:ascii="Gotham Book" w:hAnsi="Gotham Book"/>
          <w:sz w:val="22"/>
          <w:szCs w:val="22"/>
        </w:rPr>
        <w:t>.</w:t>
      </w:r>
      <w:r w:rsidRPr="00916F11">
        <w:rPr>
          <w:rFonts w:ascii="Gotham Book" w:hAnsi="Gotham Book"/>
          <w:sz w:val="22"/>
          <w:szCs w:val="22"/>
        </w:rPr>
        <w:t>15</w:t>
      </w:r>
      <w:r w:rsidRPr="00916F11">
        <w:rPr>
          <w:rFonts w:ascii="Gotham Book" w:hAnsi="Gotham Book"/>
          <w:sz w:val="22"/>
          <w:szCs w:val="22"/>
        </w:rPr>
        <w:t xml:space="preserve"> </w:t>
      </w:r>
      <w:r w:rsidRPr="00916F11">
        <w:rPr>
          <w:rFonts w:ascii="Gotham Book" w:hAnsi="Gotham Book"/>
          <w:sz w:val="22"/>
          <w:szCs w:val="22"/>
        </w:rPr>
        <w:t>Frokost (Medbring selv eller køb i kantinen)</w:t>
      </w:r>
      <w:r>
        <w:rPr>
          <w:rFonts w:ascii="Gotham Book" w:hAnsi="Gotham Book"/>
          <w:sz w:val="22"/>
          <w:szCs w:val="22"/>
        </w:rPr>
        <w:br/>
        <w:t>12</w:t>
      </w:r>
      <w:r w:rsidRPr="00916F11">
        <w:rPr>
          <w:rFonts w:ascii="Gotham Book" w:hAnsi="Gotham Book"/>
          <w:sz w:val="22"/>
          <w:szCs w:val="22"/>
        </w:rPr>
        <w:t>.30 –</w:t>
      </w:r>
      <w:r>
        <w:rPr>
          <w:rFonts w:ascii="Gotham Book" w:hAnsi="Gotham Book"/>
          <w:sz w:val="22"/>
          <w:szCs w:val="22"/>
        </w:rPr>
        <w:t xml:space="preserve"> 13</w:t>
      </w:r>
      <w:r w:rsidRPr="00916F11">
        <w:rPr>
          <w:rFonts w:ascii="Gotham Book" w:hAnsi="Gotham Book"/>
          <w:sz w:val="22"/>
          <w:szCs w:val="22"/>
        </w:rPr>
        <w:t>.</w:t>
      </w:r>
      <w:r>
        <w:rPr>
          <w:rFonts w:ascii="Gotham Book" w:hAnsi="Gotham Book"/>
          <w:sz w:val="22"/>
          <w:szCs w:val="22"/>
        </w:rPr>
        <w:t>55</w:t>
      </w:r>
      <w:r w:rsidRPr="00916F11">
        <w:rPr>
          <w:rFonts w:ascii="Gotham Book" w:hAnsi="Gotham Book"/>
          <w:sz w:val="22"/>
          <w:szCs w:val="22"/>
        </w:rPr>
        <w:t xml:space="preserve"> </w:t>
      </w:r>
      <w:r w:rsidR="004E4628">
        <w:rPr>
          <w:rFonts w:ascii="Gotham Book" w:hAnsi="Gotham Book"/>
          <w:sz w:val="22"/>
          <w:szCs w:val="22"/>
        </w:rPr>
        <w:t xml:space="preserve">Planlægning af </w:t>
      </w:r>
      <w:r>
        <w:rPr>
          <w:rFonts w:ascii="Gotham Book" w:hAnsi="Gotham Book"/>
          <w:sz w:val="22"/>
          <w:szCs w:val="22"/>
        </w:rPr>
        <w:t>hyttetur</w:t>
      </w:r>
      <w:bookmarkStart w:id="0" w:name="_GoBack"/>
      <w:bookmarkEnd w:id="0"/>
    </w:p>
    <w:p w:rsidR="00916F11" w:rsidRPr="00916F11" w:rsidRDefault="00916F11" w:rsidP="00916F11"/>
    <w:p w:rsidR="00C34DAD" w:rsidRPr="00C9539A" w:rsidRDefault="00C34DAD" w:rsidP="00C34DAD">
      <w:pPr>
        <w:pStyle w:val="Overskrift1"/>
        <w:rPr>
          <w:sz w:val="24"/>
          <w:szCs w:val="24"/>
        </w:rPr>
      </w:pPr>
      <w:r>
        <w:t>Ons</w:t>
      </w:r>
      <w:r>
        <w:t>dag d.</w:t>
      </w:r>
      <w:r>
        <w:t xml:space="preserve"> 4</w:t>
      </w:r>
      <w:r>
        <w:t xml:space="preserve"> september (stamlokale D3.05, v </w:t>
      </w:r>
      <w:r w:rsidR="00D91F59">
        <w:t>Jak</w:t>
      </w:r>
      <w:r>
        <w:t xml:space="preserve">ob, </w:t>
      </w:r>
      <w:r>
        <w:t>Henrik)</w:t>
      </w:r>
    </w:p>
    <w:p w:rsidR="00C34DAD" w:rsidRDefault="00C34DAD" w:rsidP="00C34DAD">
      <w:pPr>
        <w:rPr>
          <w:b/>
        </w:rPr>
      </w:pPr>
      <w:r>
        <w:rPr>
          <w:b/>
        </w:rPr>
        <w:t>9.00 –</w:t>
      </w:r>
      <w:r>
        <w:rPr>
          <w:b/>
        </w:rPr>
        <w:t xml:space="preserve"> 10</w:t>
      </w:r>
      <w:r>
        <w:rPr>
          <w:b/>
        </w:rPr>
        <w:t>.</w:t>
      </w:r>
      <w:r>
        <w:rPr>
          <w:b/>
        </w:rPr>
        <w:t>00</w:t>
      </w:r>
      <w:r>
        <w:rPr>
          <w:b/>
        </w:rPr>
        <w:t xml:space="preserve"> </w:t>
      </w:r>
      <w:r>
        <w:rPr>
          <w:b/>
        </w:rPr>
        <w:t>Sidste planlægning af indkøb mm til hyttetur</w:t>
      </w:r>
      <w:r>
        <w:rPr>
          <w:b/>
        </w:rPr>
        <w:t xml:space="preserve"> </w:t>
      </w:r>
    </w:p>
    <w:p w:rsidR="00C34DAD" w:rsidRDefault="00C34DAD" w:rsidP="00C34DAD">
      <w:pPr>
        <w:rPr>
          <w:b/>
        </w:rPr>
      </w:pPr>
      <w:r>
        <w:rPr>
          <w:b/>
        </w:rPr>
        <w:t>10</w:t>
      </w:r>
      <w:r>
        <w:rPr>
          <w:b/>
        </w:rPr>
        <w:t>.00 –</w:t>
      </w:r>
      <w:r>
        <w:rPr>
          <w:b/>
        </w:rPr>
        <w:t xml:space="preserve"> 11</w:t>
      </w:r>
      <w:r>
        <w:rPr>
          <w:b/>
        </w:rPr>
        <w:t xml:space="preserve">.00 </w:t>
      </w:r>
      <w:r>
        <w:rPr>
          <w:b/>
        </w:rPr>
        <w:t>fælles indkøb og afgang til ØB-Hytten (</w:t>
      </w:r>
      <w:proofErr w:type="spellStart"/>
      <w:r w:rsidR="00916F11">
        <w:rPr>
          <w:b/>
        </w:rPr>
        <w:t>Tjørnehusvej</w:t>
      </w:r>
      <w:proofErr w:type="spellEnd"/>
      <w:r w:rsidR="00916F11">
        <w:rPr>
          <w:b/>
        </w:rPr>
        <w:t xml:space="preserve"> 9, 4330 Hvalsø)</w:t>
      </w:r>
      <w:r w:rsidR="00916F11">
        <w:rPr>
          <w:b/>
        </w:rPr>
        <w:br/>
      </w:r>
      <w:r>
        <w:rPr>
          <w:b/>
        </w:rPr>
        <w:t>11.3</w:t>
      </w:r>
      <w:r>
        <w:rPr>
          <w:b/>
        </w:rPr>
        <w:t xml:space="preserve">0 – </w:t>
      </w:r>
      <w:r w:rsidR="008054BA">
        <w:rPr>
          <w:b/>
        </w:rPr>
        <w:t xml:space="preserve">resten af dagen Hyttetur </w:t>
      </w:r>
      <w:r>
        <w:rPr>
          <w:b/>
        </w:rPr>
        <w:t xml:space="preserve">   </w:t>
      </w:r>
    </w:p>
    <w:p w:rsidR="008054BA" w:rsidRPr="00C9539A" w:rsidRDefault="008054BA" w:rsidP="008054BA">
      <w:pPr>
        <w:pStyle w:val="Overskrift1"/>
        <w:rPr>
          <w:sz w:val="24"/>
          <w:szCs w:val="24"/>
        </w:rPr>
      </w:pPr>
      <w:r>
        <w:t>Tor</w:t>
      </w:r>
      <w:r>
        <w:t>sdag d.</w:t>
      </w:r>
      <w:r>
        <w:t xml:space="preserve"> 5</w:t>
      </w:r>
      <w:r>
        <w:t xml:space="preserve"> september (</w:t>
      </w:r>
      <w:r w:rsidR="00D91F59">
        <w:t>Jak</w:t>
      </w:r>
      <w:r>
        <w:t>ob, Henrik)</w:t>
      </w:r>
    </w:p>
    <w:p w:rsidR="008054BA" w:rsidRDefault="008054BA" w:rsidP="008054BA">
      <w:pPr>
        <w:rPr>
          <w:b/>
        </w:rPr>
      </w:pPr>
      <w:r>
        <w:rPr>
          <w:b/>
        </w:rPr>
        <w:t>Morgen – 11.00</w:t>
      </w:r>
      <w:r>
        <w:rPr>
          <w:b/>
        </w:rPr>
        <w:t xml:space="preserve"> </w:t>
      </w:r>
      <w:r>
        <w:rPr>
          <w:b/>
        </w:rPr>
        <w:t>Morgenmad, oprydning og afrejse</w:t>
      </w:r>
      <w:r>
        <w:rPr>
          <w:b/>
        </w:rPr>
        <w:t xml:space="preserve"> </w:t>
      </w:r>
    </w:p>
    <w:p w:rsidR="00C34DAD" w:rsidRDefault="00C34DAD" w:rsidP="00C34DAD">
      <w:pPr>
        <w:rPr>
          <w:b/>
        </w:rPr>
      </w:pPr>
    </w:p>
    <w:p w:rsidR="008054BA" w:rsidRPr="00C9539A" w:rsidRDefault="008054BA" w:rsidP="008054BA">
      <w:pPr>
        <w:pStyle w:val="Overskrift1"/>
        <w:rPr>
          <w:sz w:val="24"/>
          <w:szCs w:val="24"/>
        </w:rPr>
      </w:pPr>
      <w:r>
        <w:t>Fredag</w:t>
      </w:r>
      <w:r>
        <w:t xml:space="preserve"> d. </w:t>
      </w:r>
      <w:r>
        <w:t>6</w:t>
      </w:r>
      <w:r>
        <w:t xml:space="preserve"> september (</w:t>
      </w:r>
      <w:r>
        <w:t xml:space="preserve">stamlokale D3.05, v </w:t>
      </w:r>
      <w:r w:rsidR="00D91F59">
        <w:t>Jak</w:t>
      </w:r>
      <w:r>
        <w:t>ob)</w:t>
      </w:r>
    </w:p>
    <w:p w:rsidR="00C3282F" w:rsidRDefault="008054BA" w:rsidP="00C3282F">
      <w:pPr>
        <w:rPr>
          <w:b/>
        </w:rPr>
      </w:pPr>
      <w:r>
        <w:rPr>
          <w:b/>
        </w:rPr>
        <w:t>11</w:t>
      </w:r>
      <w:r>
        <w:rPr>
          <w:b/>
        </w:rPr>
        <w:t>.00 – 11.</w:t>
      </w:r>
      <w:r w:rsidR="00C3282F">
        <w:rPr>
          <w:b/>
        </w:rPr>
        <w:t>35</w:t>
      </w:r>
      <w:r>
        <w:rPr>
          <w:b/>
        </w:rPr>
        <w:t xml:space="preserve"> </w:t>
      </w:r>
      <w:r w:rsidR="00C3282F">
        <w:rPr>
          <w:b/>
        </w:rPr>
        <w:t>Opsamling på hyttetur</w:t>
      </w:r>
      <w:r w:rsidR="00916F11">
        <w:rPr>
          <w:b/>
        </w:rPr>
        <w:br/>
      </w:r>
      <w:r w:rsidR="00C3282F">
        <w:rPr>
          <w:b/>
        </w:rPr>
        <w:t>11</w:t>
      </w:r>
      <w:r w:rsidR="00C3282F">
        <w:rPr>
          <w:b/>
        </w:rPr>
        <w:t>.35</w:t>
      </w:r>
      <w:r w:rsidR="00C3282F">
        <w:rPr>
          <w:b/>
        </w:rPr>
        <w:t xml:space="preserve"> – 11.</w:t>
      </w:r>
      <w:r w:rsidR="00C3282F">
        <w:rPr>
          <w:b/>
        </w:rPr>
        <w:t>40</w:t>
      </w:r>
      <w:r w:rsidR="00C3282F">
        <w:rPr>
          <w:b/>
        </w:rPr>
        <w:t xml:space="preserve"> </w:t>
      </w:r>
      <w:r w:rsidR="00C3282F">
        <w:rPr>
          <w:b/>
        </w:rPr>
        <w:t>(kantinen byg D) Kort præsentation af dagens program</w:t>
      </w:r>
      <w:r w:rsidR="00916F11">
        <w:rPr>
          <w:b/>
        </w:rPr>
        <w:br/>
      </w:r>
      <w:r w:rsidR="00C3282F">
        <w:rPr>
          <w:b/>
        </w:rPr>
        <w:t>11</w:t>
      </w:r>
      <w:r w:rsidR="00C3282F">
        <w:rPr>
          <w:b/>
        </w:rPr>
        <w:t>.40</w:t>
      </w:r>
      <w:r w:rsidR="00C3282F">
        <w:rPr>
          <w:b/>
        </w:rPr>
        <w:t xml:space="preserve"> –</w:t>
      </w:r>
      <w:r w:rsidR="00C3282F">
        <w:rPr>
          <w:b/>
        </w:rPr>
        <w:t xml:space="preserve"> 12</w:t>
      </w:r>
      <w:r w:rsidR="00C3282F">
        <w:rPr>
          <w:b/>
        </w:rPr>
        <w:t>.</w:t>
      </w:r>
      <w:r w:rsidR="00C3282F">
        <w:rPr>
          <w:b/>
        </w:rPr>
        <w:t>10 Innovation-aktivitet v/ Helle Tegner</w:t>
      </w:r>
      <w:r w:rsidR="00916F11">
        <w:rPr>
          <w:b/>
        </w:rPr>
        <w:br/>
      </w:r>
      <w:r w:rsidR="00C3282F">
        <w:rPr>
          <w:b/>
        </w:rPr>
        <w:t>12.1</w:t>
      </w:r>
      <w:r w:rsidR="00C3282F">
        <w:rPr>
          <w:b/>
        </w:rPr>
        <w:t>0 –</w:t>
      </w:r>
      <w:r w:rsidR="00C3282F">
        <w:rPr>
          <w:b/>
        </w:rPr>
        <w:t xml:space="preserve"> 13</w:t>
      </w:r>
      <w:r w:rsidR="00C3282F">
        <w:rPr>
          <w:b/>
        </w:rPr>
        <w:t>.</w:t>
      </w:r>
      <w:r w:rsidR="00C3282F">
        <w:rPr>
          <w:b/>
        </w:rPr>
        <w:t>10</w:t>
      </w:r>
      <w:r w:rsidR="00C3282F">
        <w:rPr>
          <w:b/>
        </w:rPr>
        <w:t xml:space="preserve"> </w:t>
      </w:r>
      <w:proofErr w:type="spellStart"/>
      <w:r w:rsidR="00C3282F">
        <w:rPr>
          <w:b/>
        </w:rPr>
        <w:t>Surprise</w:t>
      </w:r>
      <w:proofErr w:type="spellEnd"/>
      <w:r w:rsidR="00C3282F">
        <w:rPr>
          <w:b/>
        </w:rPr>
        <w:t xml:space="preserve"> </w:t>
      </w:r>
      <w:r w:rsidR="00C3282F" w:rsidRPr="00C3282F">
        <w:rPr>
          <w:b/>
        </w:rPr>
        <w:sym w:font="Wingdings" w:char="F04A"/>
      </w:r>
      <w:r w:rsidR="00916F11">
        <w:rPr>
          <w:b/>
        </w:rPr>
        <w:br/>
      </w:r>
      <w:r w:rsidR="00C3282F">
        <w:rPr>
          <w:b/>
        </w:rPr>
        <w:t>13.1</w:t>
      </w:r>
      <w:r w:rsidR="00C3282F">
        <w:rPr>
          <w:b/>
        </w:rPr>
        <w:t xml:space="preserve">0 – </w:t>
      </w:r>
      <w:r w:rsidR="00C3282F">
        <w:rPr>
          <w:b/>
        </w:rPr>
        <w:t xml:space="preserve">?       </w:t>
      </w:r>
      <w:r w:rsidR="00C3282F">
        <w:rPr>
          <w:b/>
        </w:rPr>
        <w:t xml:space="preserve"> </w:t>
      </w:r>
      <w:r w:rsidR="003065C9">
        <w:rPr>
          <w:b/>
        </w:rPr>
        <w:t>Frokost m. Grill, brød, salat mm, Zealand Zoo ….</w:t>
      </w:r>
    </w:p>
    <w:p w:rsidR="00C3282F" w:rsidRDefault="00C3282F" w:rsidP="00C3282F">
      <w:pPr>
        <w:rPr>
          <w:b/>
        </w:rPr>
      </w:pPr>
    </w:p>
    <w:p w:rsidR="006860D8" w:rsidRDefault="006860D8" w:rsidP="006860D8">
      <w:pPr>
        <w:pStyle w:val="Overskrift1"/>
        <w:jc w:val="center"/>
      </w:pPr>
      <w:r>
        <w:t>Henrik,</w:t>
      </w:r>
      <w:r>
        <w:t xml:space="preserve"> </w:t>
      </w:r>
      <w:r w:rsidR="00D91F59">
        <w:t>Jak</w:t>
      </w:r>
      <w:r>
        <w:t>ob og Vibeke</w:t>
      </w:r>
      <w:r>
        <w:t xml:space="preserve"> siger velkommen</w:t>
      </w:r>
      <w:r>
        <w:br/>
      </w:r>
    </w:p>
    <w:p w:rsidR="00FA4187" w:rsidRPr="00C34DAD" w:rsidRDefault="006860D8" w:rsidP="00FA4187">
      <w:pPr>
        <w:rPr>
          <w:b/>
        </w:rPr>
      </w:pPr>
      <w:r>
        <w:rPr>
          <w:i/>
        </w:rPr>
        <w:t>PS! Der kan forekomme mindre ændringer</w:t>
      </w:r>
    </w:p>
    <w:sectPr w:rsidR="00FA4187" w:rsidRPr="00C34DAD" w:rsidSect="003649D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78F" w:rsidRDefault="0027678F" w:rsidP="00500AF6">
      <w:pPr>
        <w:spacing w:after="0" w:line="240" w:lineRule="auto"/>
      </w:pPr>
      <w:r>
        <w:separator/>
      </w:r>
    </w:p>
  </w:endnote>
  <w:endnote w:type="continuationSeparator" w:id="0">
    <w:p w:rsidR="0027678F" w:rsidRDefault="0027678F" w:rsidP="0050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51165174"/>
      <w:docPartObj>
        <w:docPartGallery w:val="Page Numbers (Bottom of Page)"/>
        <w:docPartUnique/>
      </w:docPartObj>
    </w:sdtPr>
    <w:sdtEndPr/>
    <w:sdtContent>
      <w:p w:rsidR="00B85200" w:rsidRPr="002D5C66" w:rsidRDefault="00B85200">
        <w:pPr>
          <w:pStyle w:val="Sidefod"/>
          <w:jc w:val="right"/>
          <w:rPr>
            <w:rFonts w:ascii="Arial" w:hAnsi="Arial" w:cs="Arial"/>
          </w:rPr>
        </w:pPr>
        <w:r w:rsidRPr="002D5C66">
          <w:rPr>
            <w:rFonts w:ascii="Arial" w:hAnsi="Arial" w:cs="Arial"/>
          </w:rPr>
          <w:fldChar w:fldCharType="begin"/>
        </w:r>
        <w:r w:rsidRPr="002D5C66">
          <w:rPr>
            <w:rFonts w:ascii="Arial" w:hAnsi="Arial" w:cs="Arial"/>
          </w:rPr>
          <w:instrText>PAGE   \* MERGEFORMAT</w:instrText>
        </w:r>
        <w:r w:rsidRPr="002D5C66">
          <w:rPr>
            <w:rFonts w:ascii="Arial" w:hAnsi="Arial" w:cs="Arial"/>
          </w:rPr>
          <w:fldChar w:fldCharType="separate"/>
        </w:r>
        <w:r w:rsidR="004E4628">
          <w:rPr>
            <w:rFonts w:ascii="Arial" w:hAnsi="Arial" w:cs="Arial"/>
            <w:noProof/>
          </w:rPr>
          <w:t>2</w:t>
        </w:r>
        <w:r w:rsidRPr="002D5C66">
          <w:rPr>
            <w:rFonts w:ascii="Arial" w:hAnsi="Arial" w:cs="Arial"/>
          </w:rPr>
          <w:fldChar w:fldCharType="end"/>
        </w:r>
      </w:p>
    </w:sdtContent>
  </w:sdt>
  <w:p w:rsidR="00D030BA" w:rsidRDefault="00D030BA" w:rsidP="00500AF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78F" w:rsidRDefault="0027678F" w:rsidP="00500AF6">
      <w:pPr>
        <w:spacing w:after="0" w:line="240" w:lineRule="auto"/>
      </w:pPr>
      <w:r>
        <w:separator/>
      </w:r>
    </w:p>
  </w:footnote>
  <w:footnote w:type="continuationSeparator" w:id="0">
    <w:p w:rsidR="0027678F" w:rsidRDefault="0027678F" w:rsidP="0050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BA" w:rsidRPr="00E24906" w:rsidRDefault="00F17072" w:rsidP="003F2752">
    <w:pPr>
      <w:pStyle w:val="Sidehoved"/>
      <w:rPr>
        <w:sz w:val="16"/>
        <w:szCs w:val="16"/>
      </w:rPr>
    </w:pPr>
    <w:r w:rsidRPr="00F17072">
      <w:rPr>
        <w:noProof/>
        <w:sz w:val="16"/>
        <w:szCs w:val="16"/>
        <w:lang w:val="en-US"/>
      </w:rPr>
      <w:drawing>
        <wp:inline distT="0" distB="0" distL="0" distR="0" wp14:anchorId="161778FB" wp14:editId="1D88DF72">
          <wp:extent cx="1040743" cy="230264"/>
          <wp:effectExtent l="0" t="0" r="7620" b="0"/>
          <wp:docPr id="3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43" cy="230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2752">
      <w:rPr>
        <w:sz w:val="16"/>
        <w:szCs w:val="16"/>
      </w:rPr>
      <w:tab/>
    </w:r>
    <w:r w:rsidR="003F2752">
      <w:rPr>
        <w:sz w:val="16"/>
        <w:szCs w:val="16"/>
      </w:rPr>
      <w:tab/>
    </w:r>
    <w:r w:rsidR="003F2752">
      <w:rPr>
        <w:sz w:val="16"/>
        <w:szCs w:val="16"/>
      </w:rPr>
      <w:tab/>
    </w:r>
    <w:r w:rsidR="003F2752">
      <w:rPr>
        <w:sz w:val="16"/>
        <w:szCs w:val="16"/>
      </w:rPr>
      <w:tab/>
    </w:r>
    <w:r w:rsidR="00C9539A">
      <w:rPr>
        <w:rStyle w:val="Overskrift4Tegn"/>
        <w:rFonts w:eastAsia="Calibri"/>
        <w:i w:val="0"/>
        <w:color w:val="auto"/>
        <w:sz w:val="16"/>
        <w:szCs w:val="16"/>
      </w:rPr>
      <w:t>Introprogram</w:t>
    </w:r>
    <w:r w:rsidR="003F2752" w:rsidRPr="003F2752">
      <w:rPr>
        <w:rStyle w:val="Overskrift4Tegn"/>
        <w:rFonts w:eastAsia="Calibri"/>
        <w:i w:val="0"/>
        <w:color w:val="auto"/>
        <w:sz w:val="16"/>
        <w:szCs w:val="16"/>
      </w:rPr>
      <w:t xml:space="preserve"> 2019, Roskilde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E1A"/>
    <w:multiLevelType w:val="hybridMultilevel"/>
    <w:tmpl w:val="85D023AC"/>
    <w:lvl w:ilvl="0" w:tplc="61A0B836">
      <w:start w:val="10"/>
      <w:numFmt w:val="bullet"/>
      <w:lvlText w:val="-"/>
      <w:lvlJc w:val="left"/>
      <w:pPr>
        <w:ind w:left="360" w:hanging="360"/>
      </w:pPr>
      <w:rPr>
        <w:rFonts w:ascii="Gotham Light" w:eastAsia="Calibri" w:hAnsi="Gotham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633F4"/>
    <w:multiLevelType w:val="hybridMultilevel"/>
    <w:tmpl w:val="A67E9A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7B7"/>
    <w:multiLevelType w:val="hybridMultilevel"/>
    <w:tmpl w:val="32DECF8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46380"/>
    <w:multiLevelType w:val="hybridMultilevel"/>
    <w:tmpl w:val="D6B479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4A5C8C"/>
    <w:multiLevelType w:val="hybridMultilevel"/>
    <w:tmpl w:val="7A4AED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31142"/>
    <w:multiLevelType w:val="hybridMultilevel"/>
    <w:tmpl w:val="896EEB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4C226E"/>
    <w:multiLevelType w:val="hybridMultilevel"/>
    <w:tmpl w:val="408A73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4E048C"/>
    <w:multiLevelType w:val="multilevel"/>
    <w:tmpl w:val="BEC63DDE"/>
    <w:lvl w:ilvl="0">
      <w:start w:val="1"/>
      <w:numFmt w:val="decimal"/>
      <w:pStyle w:val="Opstilling-talellerbogst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8" w15:restartNumberingAfterBreak="0">
    <w:nsid w:val="4C396853"/>
    <w:multiLevelType w:val="hybridMultilevel"/>
    <w:tmpl w:val="279CD1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E96CC8"/>
    <w:multiLevelType w:val="hybridMultilevel"/>
    <w:tmpl w:val="4E5CB204"/>
    <w:lvl w:ilvl="0" w:tplc="E8DE292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8F325C"/>
    <w:multiLevelType w:val="hybridMultilevel"/>
    <w:tmpl w:val="6A689F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B96D6D"/>
    <w:multiLevelType w:val="hybridMultilevel"/>
    <w:tmpl w:val="5B983FB8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6DE829E9"/>
    <w:multiLevelType w:val="hybridMultilevel"/>
    <w:tmpl w:val="1D2430F4"/>
    <w:lvl w:ilvl="0" w:tplc="0406000F">
      <w:start w:val="1"/>
      <w:numFmt w:val="decimal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297691C"/>
    <w:multiLevelType w:val="hybridMultilevel"/>
    <w:tmpl w:val="4502ED6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6A6F63"/>
    <w:multiLevelType w:val="hybridMultilevel"/>
    <w:tmpl w:val="48FEAE10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73D755DE"/>
    <w:multiLevelType w:val="hybridMultilevel"/>
    <w:tmpl w:val="BD7A9670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753962EC"/>
    <w:multiLevelType w:val="multilevel"/>
    <w:tmpl w:val="2D5EEFF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17" w15:restartNumberingAfterBreak="0">
    <w:nsid w:val="7BC621AB"/>
    <w:multiLevelType w:val="hybridMultilevel"/>
    <w:tmpl w:val="8CC619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13"/>
  </w:num>
  <w:num w:numId="8">
    <w:abstractNumId w:val="17"/>
  </w:num>
  <w:num w:numId="9">
    <w:abstractNumId w:val="8"/>
  </w:num>
  <w:num w:numId="10">
    <w:abstractNumId w:val="12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4"/>
  </w:num>
  <w:num w:numId="16">
    <w:abstractNumId w:val="11"/>
  </w:num>
  <w:num w:numId="17">
    <w:abstractNumId w:val="15"/>
  </w:num>
  <w:num w:numId="1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C1"/>
    <w:rsid w:val="000070A3"/>
    <w:rsid w:val="00067F71"/>
    <w:rsid w:val="001407CA"/>
    <w:rsid w:val="001441EF"/>
    <w:rsid w:val="001A6CC3"/>
    <w:rsid w:val="001D4058"/>
    <w:rsid w:val="002216AA"/>
    <w:rsid w:val="002672AB"/>
    <w:rsid w:val="0027678F"/>
    <w:rsid w:val="00290A7E"/>
    <w:rsid w:val="002A1A5F"/>
    <w:rsid w:val="002C7009"/>
    <w:rsid w:val="002D5C66"/>
    <w:rsid w:val="002E0C4F"/>
    <w:rsid w:val="00304698"/>
    <w:rsid w:val="003065C9"/>
    <w:rsid w:val="00357F74"/>
    <w:rsid w:val="003649D0"/>
    <w:rsid w:val="00377729"/>
    <w:rsid w:val="0038379A"/>
    <w:rsid w:val="00391A5B"/>
    <w:rsid w:val="00397264"/>
    <w:rsid w:val="003D0453"/>
    <w:rsid w:val="003D24CF"/>
    <w:rsid w:val="003F2752"/>
    <w:rsid w:val="003F6564"/>
    <w:rsid w:val="00403950"/>
    <w:rsid w:val="00403E10"/>
    <w:rsid w:val="00483FE2"/>
    <w:rsid w:val="004C6EC8"/>
    <w:rsid w:val="004E4628"/>
    <w:rsid w:val="004F17F6"/>
    <w:rsid w:val="00500AF6"/>
    <w:rsid w:val="00501FB5"/>
    <w:rsid w:val="005119C7"/>
    <w:rsid w:val="00564A5C"/>
    <w:rsid w:val="005D3905"/>
    <w:rsid w:val="005F1581"/>
    <w:rsid w:val="005F33EE"/>
    <w:rsid w:val="006420C6"/>
    <w:rsid w:val="006564B7"/>
    <w:rsid w:val="00674AE5"/>
    <w:rsid w:val="006860D8"/>
    <w:rsid w:val="006A0153"/>
    <w:rsid w:val="00702472"/>
    <w:rsid w:val="0071673D"/>
    <w:rsid w:val="007213BC"/>
    <w:rsid w:val="007722F0"/>
    <w:rsid w:val="00776484"/>
    <w:rsid w:val="00786A76"/>
    <w:rsid w:val="00794CA7"/>
    <w:rsid w:val="007E64AB"/>
    <w:rsid w:val="008054BA"/>
    <w:rsid w:val="008125C4"/>
    <w:rsid w:val="00831581"/>
    <w:rsid w:val="008378CF"/>
    <w:rsid w:val="00874DD8"/>
    <w:rsid w:val="00893BE3"/>
    <w:rsid w:val="008A0B71"/>
    <w:rsid w:val="008B680B"/>
    <w:rsid w:val="009149B5"/>
    <w:rsid w:val="00916F11"/>
    <w:rsid w:val="0093441F"/>
    <w:rsid w:val="00955F15"/>
    <w:rsid w:val="009A341A"/>
    <w:rsid w:val="009D4AB0"/>
    <w:rsid w:val="009E5281"/>
    <w:rsid w:val="009F3D77"/>
    <w:rsid w:val="00A509A7"/>
    <w:rsid w:val="00A517FE"/>
    <w:rsid w:val="00A52B9A"/>
    <w:rsid w:val="00A6525E"/>
    <w:rsid w:val="00AC6E4A"/>
    <w:rsid w:val="00AF4FCE"/>
    <w:rsid w:val="00AF7342"/>
    <w:rsid w:val="00B244F1"/>
    <w:rsid w:val="00B6618E"/>
    <w:rsid w:val="00B77196"/>
    <w:rsid w:val="00B84E45"/>
    <w:rsid w:val="00B85200"/>
    <w:rsid w:val="00B912D9"/>
    <w:rsid w:val="00B96864"/>
    <w:rsid w:val="00BB2DFA"/>
    <w:rsid w:val="00BD24C1"/>
    <w:rsid w:val="00BD6862"/>
    <w:rsid w:val="00C07B8C"/>
    <w:rsid w:val="00C10315"/>
    <w:rsid w:val="00C261C4"/>
    <w:rsid w:val="00C3282F"/>
    <w:rsid w:val="00C34DAD"/>
    <w:rsid w:val="00C9539A"/>
    <w:rsid w:val="00CA5F3D"/>
    <w:rsid w:val="00CA5F3F"/>
    <w:rsid w:val="00CA7732"/>
    <w:rsid w:val="00CB199E"/>
    <w:rsid w:val="00CB491A"/>
    <w:rsid w:val="00CE28FD"/>
    <w:rsid w:val="00D030BA"/>
    <w:rsid w:val="00D256A9"/>
    <w:rsid w:val="00D27636"/>
    <w:rsid w:val="00D410D6"/>
    <w:rsid w:val="00D61272"/>
    <w:rsid w:val="00D83A01"/>
    <w:rsid w:val="00D91F59"/>
    <w:rsid w:val="00DD65C4"/>
    <w:rsid w:val="00DF3E53"/>
    <w:rsid w:val="00E0703F"/>
    <w:rsid w:val="00E15B57"/>
    <w:rsid w:val="00E24906"/>
    <w:rsid w:val="00E4409D"/>
    <w:rsid w:val="00E47A24"/>
    <w:rsid w:val="00E5005C"/>
    <w:rsid w:val="00E65DAF"/>
    <w:rsid w:val="00E74DA1"/>
    <w:rsid w:val="00ED2FAB"/>
    <w:rsid w:val="00ED50F6"/>
    <w:rsid w:val="00EF1C29"/>
    <w:rsid w:val="00F17072"/>
    <w:rsid w:val="00F249F7"/>
    <w:rsid w:val="00F63D4E"/>
    <w:rsid w:val="00F65EC8"/>
    <w:rsid w:val="00F87184"/>
    <w:rsid w:val="00F93612"/>
    <w:rsid w:val="00FA32AB"/>
    <w:rsid w:val="00FA4187"/>
    <w:rsid w:val="00FC488D"/>
    <w:rsid w:val="00FC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1C0184"/>
  <w15:docId w15:val="{F82F3CA9-D8B1-4F42-B70E-EAD89601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81"/>
    <w:pPr>
      <w:spacing w:after="200" w:line="276" w:lineRule="auto"/>
    </w:pPr>
    <w:rPr>
      <w:rFonts w:ascii="Gotham Book" w:hAnsi="Gotham Book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5F1581"/>
    <w:pPr>
      <w:keepNext/>
      <w:keepLines/>
      <w:spacing w:before="480" w:after="0"/>
      <w:outlineLvl w:val="0"/>
    </w:pPr>
    <w:rPr>
      <w:rFonts w:ascii="Gotham Bold" w:eastAsia="Times New Roman" w:hAnsi="Gotham Bold"/>
      <w:b/>
      <w:bCs/>
      <w:color w:val="1B4347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5F1581"/>
    <w:pPr>
      <w:keepNext/>
      <w:keepLines/>
      <w:spacing w:before="200" w:after="0"/>
      <w:outlineLvl w:val="1"/>
    </w:pPr>
    <w:rPr>
      <w:rFonts w:ascii="Gotham Bold" w:eastAsia="Times New Roman" w:hAnsi="Gotham Bold"/>
      <w:b/>
      <w:bCs/>
      <w:color w:val="367068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unhideWhenUsed/>
    <w:qFormat/>
    <w:rsid w:val="005F1581"/>
    <w:pPr>
      <w:keepNext/>
      <w:keepLines/>
      <w:spacing w:before="200" w:after="0"/>
      <w:outlineLvl w:val="2"/>
    </w:pPr>
    <w:rPr>
      <w:rFonts w:ascii="Gotham Bold" w:eastAsia="Times New Roman" w:hAnsi="Gotham Bold"/>
      <w:b/>
      <w:bCs/>
      <w:color w:val="367068"/>
    </w:rPr>
  </w:style>
  <w:style w:type="paragraph" w:styleId="Overskrift4">
    <w:name w:val="heading 4"/>
    <w:basedOn w:val="Normal"/>
    <w:next w:val="Normal"/>
    <w:link w:val="Overskrift4Tegn"/>
    <w:uiPriority w:val="1"/>
    <w:unhideWhenUsed/>
    <w:qFormat/>
    <w:rsid w:val="005F1581"/>
    <w:pPr>
      <w:keepNext/>
      <w:keepLines/>
      <w:spacing w:before="200" w:after="0"/>
      <w:outlineLvl w:val="3"/>
    </w:pPr>
    <w:rPr>
      <w:rFonts w:ascii="Gotham Bold" w:eastAsia="Times New Roman" w:hAnsi="Gotham Bold"/>
      <w:bCs/>
      <w:i/>
      <w:iCs/>
      <w:color w:val="367068"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D030BA"/>
    <w:pPr>
      <w:keepNext/>
      <w:keepLines/>
      <w:spacing w:after="0" w:line="260" w:lineRule="atLeast"/>
      <w:outlineLvl w:val="4"/>
    </w:pPr>
    <w:rPr>
      <w:rFonts w:ascii="Georgia" w:eastAsiaTheme="majorEastAsia" w:hAnsi="Georgia" w:cstheme="majorBidi"/>
      <w:b/>
      <w:sz w:val="20"/>
      <w:szCs w:val="20"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D030BA"/>
    <w:pPr>
      <w:keepNext/>
      <w:keepLines/>
      <w:spacing w:after="0" w:line="260" w:lineRule="atLeast"/>
      <w:outlineLvl w:val="5"/>
    </w:pPr>
    <w:rPr>
      <w:rFonts w:ascii="Georgia" w:eastAsiaTheme="majorEastAsia" w:hAnsi="Georgia" w:cstheme="majorBidi"/>
      <w:b/>
      <w:iCs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D030BA"/>
    <w:pPr>
      <w:keepNext/>
      <w:keepLines/>
      <w:spacing w:after="0" w:line="260" w:lineRule="atLeast"/>
      <w:outlineLvl w:val="6"/>
    </w:pPr>
    <w:rPr>
      <w:rFonts w:ascii="Georgia" w:eastAsiaTheme="majorEastAsia" w:hAnsi="Georgia" w:cstheme="majorBidi"/>
      <w:b/>
      <w:iCs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D030BA"/>
    <w:pPr>
      <w:keepNext/>
      <w:keepLines/>
      <w:spacing w:after="0" w:line="260" w:lineRule="atLeast"/>
      <w:outlineLvl w:val="7"/>
    </w:pPr>
    <w:rPr>
      <w:rFonts w:ascii="Georgia" w:eastAsiaTheme="majorEastAsia" w:hAnsi="Georgia" w:cstheme="majorBidi"/>
      <w:b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D030BA"/>
    <w:pPr>
      <w:keepNext/>
      <w:keepLines/>
      <w:spacing w:after="0" w:line="260" w:lineRule="atLeast"/>
      <w:outlineLvl w:val="8"/>
    </w:pPr>
    <w:rPr>
      <w:rFonts w:ascii="Georgia" w:eastAsiaTheme="majorEastAsia" w:hAnsi="Georgia" w:cstheme="majorBidi"/>
      <w:b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5F1581"/>
    <w:rPr>
      <w:rFonts w:ascii="Gotham Bold" w:eastAsia="Times New Roman" w:hAnsi="Gotham Bold" w:cs="Times New Roman"/>
      <w:b/>
      <w:bCs/>
      <w:color w:val="1B4347"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5F1581"/>
    <w:rPr>
      <w:rFonts w:ascii="Gotham Bold" w:eastAsia="Times New Roman" w:hAnsi="Gotham Bold" w:cs="Times New Roman"/>
      <w:b/>
      <w:bCs/>
      <w:color w:val="367068"/>
      <w:sz w:val="26"/>
      <w:szCs w:val="26"/>
    </w:rPr>
  </w:style>
  <w:style w:type="character" w:customStyle="1" w:styleId="Overskrift3Tegn">
    <w:name w:val="Overskrift 3 Tegn"/>
    <w:link w:val="Overskrift3"/>
    <w:uiPriority w:val="1"/>
    <w:rsid w:val="005F1581"/>
    <w:rPr>
      <w:rFonts w:ascii="Gotham Bold" w:eastAsia="Times New Roman" w:hAnsi="Gotham Bold" w:cs="Times New Roman"/>
      <w:b/>
      <w:bCs/>
      <w:color w:val="367068"/>
    </w:rPr>
  </w:style>
  <w:style w:type="character" w:customStyle="1" w:styleId="Overskrift4Tegn">
    <w:name w:val="Overskrift 4 Tegn"/>
    <w:link w:val="Overskrift4"/>
    <w:uiPriority w:val="1"/>
    <w:rsid w:val="005F1581"/>
    <w:rPr>
      <w:rFonts w:ascii="Gotham Bold" w:eastAsia="Times New Roman" w:hAnsi="Gotham Bold" w:cs="Times New Roman"/>
      <w:bCs/>
      <w:i/>
      <w:iCs/>
      <w:color w:val="367068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D030BA"/>
    <w:rPr>
      <w:rFonts w:ascii="Georgia" w:eastAsiaTheme="majorEastAsia" w:hAnsi="Georgia" w:cstheme="majorBidi"/>
      <w:b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D030BA"/>
    <w:rPr>
      <w:rFonts w:ascii="Georgia" w:eastAsiaTheme="majorEastAsia" w:hAnsi="Georgia" w:cstheme="majorBidi"/>
      <w:b/>
      <w:iCs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D030BA"/>
    <w:rPr>
      <w:rFonts w:ascii="Georgia" w:eastAsiaTheme="majorEastAsia" w:hAnsi="Georgia" w:cstheme="majorBidi"/>
      <w:b/>
      <w:iCs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D030BA"/>
    <w:rPr>
      <w:rFonts w:ascii="Georgia" w:eastAsiaTheme="majorEastAsia" w:hAnsi="Georgia" w:cstheme="majorBidi"/>
      <w:b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D030BA"/>
    <w:rPr>
      <w:rFonts w:ascii="Georgia" w:eastAsiaTheme="majorEastAsia" w:hAnsi="Georgia" w:cstheme="majorBidi"/>
      <w:b/>
      <w:iCs/>
      <w:lang w:eastAsia="en-US"/>
    </w:rPr>
  </w:style>
  <w:style w:type="paragraph" w:styleId="Ingenafstand">
    <w:name w:val="No Spacing"/>
    <w:aliases w:val="Normal fed"/>
    <w:basedOn w:val="Normal"/>
    <w:next w:val="Normal"/>
    <w:uiPriority w:val="1"/>
    <w:qFormat/>
    <w:rsid w:val="005F1581"/>
    <w:pPr>
      <w:spacing w:after="0" w:line="240" w:lineRule="auto"/>
    </w:pPr>
    <w:rPr>
      <w:b/>
    </w:rPr>
  </w:style>
  <w:style w:type="paragraph" w:styleId="Titel">
    <w:name w:val="Title"/>
    <w:basedOn w:val="Normal"/>
    <w:next w:val="Normal"/>
    <w:link w:val="TitelTegn"/>
    <w:uiPriority w:val="5"/>
    <w:qFormat/>
    <w:rsid w:val="005F1581"/>
    <w:pPr>
      <w:pBdr>
        <w:bottom w:val="single" w:sz="8" w:space="4" w:color="367068"/>
      </w:pBdr>
      <w:spacing w:after="300" w:line="240" w:lineRule="auto"/>
      <w:contextualSpacing/>
    </w:pPr>
    <w:rPr>
      <w:rFonts w:eastAsia="Times New Roman"/>
      <w:color w:val="1B4347"/>
      <w:spacing w:val="5"/>
      <w:kern w:val="28"/>
      <w:sz w:val="52"/>
      <w:szCs w:val="52"/>
    </w:rPr>
  </w:style>
  <w:style w:type="character" w:customStyle="1" w:styleId="TitelTegn">
    <w:name w:val="Titel Tegn"/>
    <w:link w:val="Titel"/>
    <w:uiPriority w:val="5"/>
    <w:rsid w:val="005F1581"/>
    <w:rPr>
      <w:rFonts w:ascii="Gotham Book" w:eastAsia="Times New Roman" w:hAnsi="Gotham Book" w:cs="Times New Roman"/>
      <w:color w:val="1B4347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5"/>
    <w:qFormat/>
    <w:rsid w:val="005F1581"/>
    <w:pPr>
      <w:numPr>
        <w:ilvl w:val="1"/>
      </w:numPr>
    </w:pPr>
    <w:rPr>
      <w:rFonts w:ascii="Gotham Light" w:eastAsia="Times New Roman" w:hAnsi="Gotham Light"/>
      <w:i/>
      <w:iCs/>
      <w:color w:val="367068"/>
      <w:spacing w:val="15"/>
      <w:sz w:val="24"/>
      <w:szCs w:val="24"/>
    </w:rPr>
  </w:style>
  <w:style w:type="character" w:customStyle="1" w:styleId="UndertitelTegn">
    <w:name w:val="Undertitel Tegn"/>
    <w:link w:val="Undertitel"/>
    <w:uiPriority w:val="5"/>
    <w:rsid w:val="005F1581"/>
    <w:rPr>
      <w:rFonts w:ascii="Gotham Light" w:eastAsia="Times New Roman" w:hAnsi="Gotham Light" w:cs="Times New Roman"/>
      <w:i/>
      <w:iCs/>
      <w:color w:val="367068"/>
      <w:spacing w:val="15"/>
      <w:sz w:val="24"/>
      <w:szCs w:val="24"/>
    </w:rPr>
  </w:style>
  <w:style w:type="character" w:styleId="Svagfremhvning">
    <w:name w:val="Subtle Emphasis"/>
    <w:uiPriority w:val="19"/>
    <w:qFormat/>
    <w:rsid w:val="005F1581"/>
    <w:rPr>
      <w:rFonts w:ascii="Gotham Light" w:hAnsi="Gotham Light"/>
      <w:i/>
      <w:iCs/>
      <w:color w:val="367068"/>
    </w:rPr>
  </w:style>
  <w:style w:type="character" w:styleId="Fremhv">
    <w:name w:val="Emphasis"/>
    <w:uiPriority w:val="20"/>
    <w:qFormat/>
    <w:rsid w:val="005F1581"/>
    <w:rPr>
      <w:rFonts w:ascii="Gotham Book" w:hAnsi="Gotham Book"/>
      <w:i/>
      <w:iCs/>
    </w:rPr>
  </w:style>
  <w:style w:type="character" w:styleId="Kraftigfremhvning">
    <w:name w:val="Intense Emphasis"/>
    <w:uiPriority w:val="21"/>
    <w:qFormat/>
    <w:rsid w:val="005F1581"/>
    <w:rPr>
      <w:rFonts w:ascii="Gotham Book" w:hAnsi="Gotham Book"/>
      <w:b/>
      <w:bCs/>
      <w:i/>
      <w:iCs/>
      <w:color w:val="1B4347"/>
    </w:rPr>
  </w:style>
  <w:style w:type="character" w:styleId="Strk">
    <w:name w:val="Strong"/>
    <w:uiPriority w:val="22"/>
    <w:qFormat/>
    <w:rsid w:val="005F1581"/>
    <w:rPr>
      <w:rFonts w:ascii="Gotham Book" w:hAnsi="Gotham Book"/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5F1581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5F1581"/>
    <w:rPr>
      <w:rFonts w:ascii="Gotham Book" w:hAnsi="Gotham Book"/>
      <w:i/>
      <w:iCs/>
      <w:color w:val="00000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F1581"/>
    <w:pPr>
      <w:pBdr>
        <w:bottom w:val="single" w:sz="4" w:space="4" w:color="367068"/>
      </w:pBdr>
      <w:spacing w:before="200" w:after="280"/>
      <w:ind w:left="936" w:right="936"/>
    </w:pPr>
    <w:rPr>
      <w:b/>
      <w:bCs/>
      <w:i/>
      <w:iCs/>
      <w:color w:val="367068"/>
    </w:rPr>
  </w:style>
  <w:style w:type="character" w:customStyle="1" w:styleId="StrktcitatTegn">
    <w:name w:val="Stærkt citat Tegn"/>
    <w:link w:val="Strktcitat"/>
    <w:uiPriority w:val="30"/>
    <w:rsid w:val="005F1581"/>
    <w:rPr>
      <w:rFonts w:ascii="Gotham Book" w:hAnsi="Gotham Book"/>
      <w:b/>
      <w:bCs/>
      <w:i/>
      <w:iCs/>
      <w:color w:val="367068"/>
    </w:rPr>
  </w:style>
  <w:style w:type="character" w:styleId="Svaghenvisning">
    <w:name w:val="Subtle Reference"/>
    <w:uiPriority w:val="31"/>
    <w:qFormat/>
    <w:rsid w:val="005F1581"/>
    <w:rPr>
      <w:rFonts w:ascii="Gotham Light" w:hAnsi="Gotham Light"/>
      <w:smallCaps/>
      <w:color w:val="D52B1E"/>
      <w:u w:val="single"/>
    </w:rPr>
  </w:style>
  <w:style w:type="character" w:styleId="Kraftighenvisning">
    <w:name w:val="Intense Reference"/>
    <w:uiPriority w:val="32"/>
    <w:qFormat/>
    <w:rsid w:val="005F1581"/>
    <w:rPr>
      <w:rFonts w:ascii="Gotham Book" w:hAnsi="Gotham Book"/>
      <w:b/>
      <w:bCs/>
      <w:smallCaps/>
      <w:color w:val="D52B1E"/>
      <w:spacing w:val="5"/>
      <w:u w:val="single"/>
    </w:rPr>
  </w:style>
  <w:style w:type="character" w:styleId="Bogenstitel">
    <w:name w:val="Book Title"/>
    <w:uiPriority w:val="33"/>
    <w:qFormat/>
    <w:rsid w:val="005F1581"/>
    <w:rPr>
      <w:rFonts w:ascii="Gotham Book" w:hAnsi="Gotham Book"/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5F1581"/>
    <w:pPr>
      <w:ind w:left="720"/>
      <w:contextualSpacing/>
    </w:pPr>
    <w:rPr>
      <w:rFonts w:ascii="Gotham Light" w:hAnsi="Gotham Light"/>
    </w:rPr>
  </w:style>
  <w:style w:type="table" w:styleId="Tabel-Gitter">
    <w:name w:val="Table Grid"/>
    <w:basedOn w:val="Tabel-Normal"/>
    <w:uiPriority w:val="39"/>
    <w:rsid w:val="00CB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fremhvningsfarve5">
    <w:name w:val="Light Shading Accent 5"/>
    <w:basedOn w:val="Tabel-Normal"/>
    <w:uiPriority w:val="60"/>
    <w:rsid w:val="00CB199E"/>
    <w:rPr>
      <w:color w:val="28534D"/>
    </w:rPr>
    <w:tblPr>
      <w:tblStyleRowBandSize w:val="1"/>
      <w:tblStyleColBandSize w:val="1"/>
      <w:tblBorders>
        <w:top w:val="single" w:sz="8" w:space="0" w:color="367068"/>
        <w:bottom w:val="single" w:sz="8" w:space="0" w:color="36706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7068"/>
          <w:left w:val="nil"/>
          <w:bottom w:val="single" w:sz="8" w:space="0" w:color="36706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7068"/>
          <w:left w:val="nil"/>
          <w:bottom w:val="single" w:sz="8" w:space="0" w:color="36706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3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3DF"/>
      </w:tcPr>
    </w:tblStylePr>
  </w:style>
  <w:style w:type="table" w:styleId="Lysliste-farve1">
    <w:name w:val="Light List Accent 1"/>
    <w:basedOn w:val="Tabel-Normal"/>
    <w:uiPriority w:val="61"/>
    <w:rsid w:val="00CB199E"/>
    <w:tblPr>
      <w:tblStyleRowBandSize w:val="1"/>
      <w:tblStyleColBandSize w:val="1"/>
      <w:tblBorders>
        <w:top w:val="single" w:sz="8" w:space="0" w:color="367068"/>
        <w:left w:val="single" w:sz="8" w:space="0" w:color="367068"/>
        <w:bottom w:val="single" w:sz="8" w:space="0" w:color="367068"/>
        <w:right w:val="single" w:sz="8" w:space="0" w:color="36706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6706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7068"/>
          <w:left w:val="single" w:sz="8" w:space="0" w:color="367068"/>
          <w:bottom w:val="single" w:sz="8" w:space="0" w:color="367068"/>
          <w:right w:val="single" w:sz="8" w:space="0" w:color="36706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7068"/>
          <w:left w:val="single" w:sz="8" w:space="0" w:color="367068"/>
          <w:bottom w:val="single" w:sz="8" w:space="0" w:color="367068"/>
          <w:right w:val="single" w:sz="8" w:space="0" w:color="367068"/>
        </w:tcBorders>
      </w:tcPr>
    </w:tblStylePr>
    <w:tblStylePr w:type="band1Horz">
      <w:tblPr/>
      <w:tcPr>
        <w:tcBorders>
          <w:top w:val="single" w:sz="8" w:space="0" w:color="367068"/>
          <w:left w:val="single" w:sz="8" w:space="0" w:color="367068"/>
          <w:bottom w:val="single" w:sz="8" w:space="0" w:color="367068"/>
          <w:right w:val="single" w:sz="8" w:space="0" w:color="367068"/>
        </w:tcBorders>
      </w:tcPr>
    </w:tblStylePr>
  </w:style>
  <w:style w:type="table" w:styleId="Lystgitter-fremhvningsfarve5">
    <w:name w:val="Light Grid Accent 5"/>
    <w:basedOn w:val="Tabel-Normal"/>
    <w:uiPriority w:val="62"/>
    <w:rsid w:val="00500AF6"/>
    <w:tblPr>
      <w:tblStyleRowBandSize w:val="1"/>
      <w:tblStyleColBandSize w:val="1"/>
      <w:tblBorders>
        <w:top w:val="single" w:sz="8" w:space="0" w:color="367068"/>
        <w:left w:val="single" w:sz="8" w:space="0" w:color="367068"/>
        <w:bottom w:val="single" w:sz="8" w:space="0" w:color="367068"/>
        <w:right w:val="single" w:sz="8" w:space="0" w:color="367068"/>
        <w:insideH w:val="single" w:sz="8" w:space="0" w:color="367068"/>
        <w:insideV w:val="single" w:sz="8" w:space="0" w:color="367068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67068"/>
          <w:left w:val="single" w:sz="8" w:space="0" w:color="367068"/>
          <w:bottom w:val="single" w:sz="18" w:space="0" w:color="367068"/>
          <w:right w:val="single" w:sz="8" w:space="0" w:color="367068"/>
          <w:insideH w:val="nil"/>
          <w:insideV w:val="single" w:sz="8" w:space="0" w:color="367068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367068"/>
          <w:left w:val="single" w:sz="8" w:space="0" w:color="367068"/>
          <w:bottom w:val="single" w:sz="8" w:space="0" w:color="367068"/>
          <w:right w:val="single" w:sz="8" w:space="0" w:color="367068"/>
          <w:insideH w:val="nil"/>
          <w:insideV w:val="single" w:sz="8" w:space="0" w:color="367068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67068"/>
          <w:left w:val="single" w:sz="8" w:space="0" w:color="367068"/>
          <w:bottom w:val="single" w:sz="8" w:space="0" w:color="367068"/>
          <w:right w:val="single" w:sz="8" w:space="0" w:color="367068"/>
        </w:tcBorders>
      </w:tcPr>
    </w:tblStylePr>
    <w:tblStylePr w:type="band1Vert">
      <w:tblPr/>
      <w:tcPr>
        <w:tcBorders>
          <w:top w:val="single" w:sz="8" w:space="0" w:color="367068"/>
          <w:left w:val="single" w:sz="8" w:space="0" w:color="367068"/>
          <w:bottom w:val="single" w:sz="8" w:space="0" w:color="367068"/>
          <w:right w:val="single" w:sz="8" w:space="0" w:color="367068"/>
        </w:tcBorders>
        <w:shd w:val="clear" w:color="auto" w:fill="C5E3DF"/>
      </w:tcPr>
    </w:tblStylePr>
    <w:tblStylePr w:type="band1Horz">
      <w:tblPr/>
      <w:tcPr>
        <w:tcBorders>
          <w:top w:val="single" w:sz="8" w:space="0" w:color="367068"/>
          <w:left w:val="single" w:sz="8" w:space="0" w:color="367068"/>
          <w:bottom w:val="single" w:sz="8" w:space="0" w:color="367068"/>
          <w:right w:val="single" w:sz="8" w:space="0" w:color="367068"/>
          <w:insideV w:val="single" w:sz="8" w:space="0" w:color="367068"/>
        </w:tcBorders>
        <w:shd w:val="clear" w:color="auto" w:fill="C5E3DF"/>
      </w:tcPr>
    </w:tblStylePr>
    <w:tblStylePr w:type="band2Horz">
      <w:tblPr/>
      <w:tcPr>
        <w:tcBorders>
          <w:top w:val="single" w:sz="8" w:space="0" w:color="367068"/>
          <w:left w:val="single" w:sz="8" w:space="0" w:color="367068"/>
          <w:bottom w:val="single" w:sz="8" w:space="0" w:color="367068"/>
          <w:right w:val="single" w:sz="8" w:space="0" w:color="367068"/>
          <w:insideV w:val="single" w:sz="8" w:space="0" w:color="367068"/>
        </w:tcBorders>
      </w:tcPr>
    </w:tblStylePr>
  </w:style>
  <w:style w:type="table" w:styleId="Lystgitter-fremhvningsfarve2">
    <w:name w:val="Light Grid Accent 2"/>
    <w:basedOn w:val="Tabel-Normal"/>
    <w:uiPriority w:val="62"/>
    <w:rsid w:val="00500AF6"/>
    <w:tblPr>
      <w:tblStyleRowBandSize w:val="1"/>
      <w:tblStyleColBandSize w:val="1"/>
      <w:tblBorders>
        <w:top w:val="single" w:sz="8" w:space="0" w:color="D52B1E"/>
        <w:left w:val="single" w:sz="8" w:space="0" w:color="D52B1E"/>
        <w:bottom w:val="single" w:sz="8" w:space="0" w:color="D52B1E"/>
        <w:right w:val="single" w:sz="8" w:space="0" w:color="D52B1E"/>
        <w:insideH w:val="single" w:sz="8" w:space="0" w:color="D52B1E"/>
        <w:insideV w:val="single" w:sz="8" w:space="0" w:color="D52B1E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D52B1E"/>
          <w:left w:val="single" w:sz="8" w:space="0" w:color="D52B1E"/>
          <w:bottom w:val="single" w:sz="18" w:space="0" w:color="D52B1E"/>
          <w:right w:val="single" w:sz="8" w:space="0" w:color="D52B1E"/>
          <w:insideH w:val="nil"/>
          <w:insideV w:val="single" w:sz="8" w:space="0" w:color="D52B1E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D52B1E"/>
          <w:left w:val="single" w:sz="8" w:space="0" w:color="D52B1E"/>
          <w:bottom w:val="single" w:sz="8" w:space="0" w:color="D52B1E"/>
          <w:right w:val="single" w:sz="8" w:space="0" w:color="D52B1E"/>
          <w:insideH w:val="nil"/>
          <w:insideV w:val="single" w:sz="8" w:space="0" w:color="D52B1E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D52B1E"/>
          <w:left w:val="single" w:sz="8" w:space="0" w:color="D52B1E"/>
          <w:bottom w:val="single" w:sz="8" w:space="0" w:color="D52B1E"/>
          <w:right w:val="single" w:sz="8" w:space="0" w:color="D52B1E"/>
        </w:tcBorders>
      </w:tcPr>
    </w:tblStylePr>
    <w:tblStylePr w:type="band1Vert">
      <w:tblPr/>
      <w:tcPr>
        <w:tcBorders>
          <w:top w:val="single" w:sz="8" w:space="0" w:color="D52B1E"/>
          <w:left w:val="single" w:sz="8" w:space="0" w:color="D52B1E"/>
          <w:bottom w:val="single" w:sz="8" w:space="0" w:color="D52B1E"/>
          <w:right w:val="single" w:sz="8" w:space="0" w:color="D52B1E"/>
        </w:tcBorders>
        <w:shd w:val="clear" w:color="auto" w:fill="F7C8C5"/>
      </w:tcPr>
    </w:tblStylePr>
    <w:tblStylePr w:type="band1Horz">
      <w:tblPr/>
      <w:tcPr>
        <w:tcBorders>
          <w:top w:val="single" w:sz="8" w:space="0" w:color="D52B1E"/>
          <w:left w:val="single" w:sz="8" w:space="0" w:color="D52B1E"/>
          <w:bottom w:val="single" w:sz="8" w:space="0" w:color="D52B1E"/>
          <w:right w:val="single" w:sz="8" w:space="0" w:color="D52B1E"/>
          <w:insideV w:val="single" w:sz="8" w:space="0" w:color="D52B1E"/>
        </w:tcBorders>
        <w:shd w:val="clear" w:color="auto" w:fill="F7C8C5"/>
      </w:tcPr>
    </w:tblStylePr>
    <w:tblStylePr w:type="band2Horz">
      <w:tblPr/>
      <w:tcPr>
        <w:tcBorders>
          <w:top w:val="single" w:sz="8" w:space="0" w:color="D52B1E"/>
          <w:left w:val="single" w:sz="8" w:space="0" w:color="D52B1E"/>
          <w:bottom w:val="single" w:sz="8" w:space="0" w:color="D52B1E"/>
          <w:right w:val="single" w:sz="8" w:space="0" w:color="D52B1E"/>
          <w:insideV w:val="single" w:sz="8" w:space="0" w:color="D52B1E"/>
        </w:tcBorders>
      </w:tcPr>
    </w:tblStylePr>
  </w:style>
  <w:style w:type="table" w:styleId="Lysskygge-fremhvningsfarve3">
    <w:name w:val="Light Shading Accent 3"/>
    <w:basedOn w:val="Tabel-Normal"/>
    <w:uiPriority w:val="60"/>
    <w:rsid w:val="00500AF6"/>
    <w:rPr>
      <w:color w:val="7A9347"/>
    </w:rPr>
    <w:tblPr>
      <w:tblStyleRowBandSize w:val="1"/>
      <w:tblStyleColBandSize w:val="1"/>
      <w:tblBorders>
        <w:top w:val="single" w:sz="8" w:space="0" w:color="9FB86C"/>
        <w:bottom w:val="single" w:sz="8" w:space="0" w:color="9FB86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6C"/>
          <w:left w:val="nil"/>
          <w:bottom w:val="single" w:sz="8" w:space="0" w:color="9FB86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6C"/>
          <w:left w:val="nil"/>
          <w:bottom w:val="single" w:sz="8" w:space="0" w:color="9FB86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DD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DDA"/>
      </w:tcPr>
    </w:tblStylePr>
  </w:style>
  <w:style w:type="table" w:styleId="Lysskygge-fremhvningsfarve2">
    <w:name w:val="Light Shading Accent 2"/>
    <w:basedOn w:val="Tabel-Normal"/>
    <w:uiPriority w:val="60"/>
    <w:rsid w:val="00500AF6"/>
    <w:rPr>
      <w:color w:val="9F2016"/>
    </w:rPr>
    <w:tblPr>
      <w:tblStyleRowBandSize w:val="1"/>
      <w:tblStyleColBandSize w:val="1"/>
      <w:tblBorders>
        <w:top w:val="single" w:sz="8" w:space="0" w:color="D52B1E"/>
        <w:bottom w:val="single" w:sz="8" w:space="0" w:color="D52B1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/>
          <w:left w:val="nil"/>
          <w:bottom w:val="single" w:sz="8" w:space="0" w:color="D52B1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/>
          <w:left w:val="nil"/>
          <w:bottom w:val="single" w:sz="8" w:space="0" w:color="D52B1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/>
      </w:tcPr>
    </w:tblStylePr>
  </w:style>
  <w:style w:type="table" w:styleId="Lysskygge-fremhvningsfarve4">
    <w:name w:val="Light Shading Accent 4"/>
    <w:basedOn w:val="Tabel-Normal"/>
    <w:uiPriority w:val="60"/>
    <w:rsid w:val="00500AF6"/>
    <w:rPr>
      <w:color w:val="BF3800"/>
    </w:rPr>
    <w:tblPr>
      <w:tblStyleRowBandSize w:val="1"/>
      <w:tblStyleColBandSize w:val="1"/>
      <w:tblBorders>
        <w:top w:val="single" w:sz="8" w:space="0" w:color="FF4B00"/>
        <w:bottom w:val="single" w:sz="8" w:space="0" w:color="FF4B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B00"/>
          <w:left w:val="nil"/>
          <w:bottom w:val="single" w:sz="8" w:space="0" w:color="FF4B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B00"/>
          <w:left w:val="nil"/>
          <w:bottom w:val="single" w:sz="8" w:space="0" w:color="FF4B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2C0"/>
      </w:tcPr>
    </w:tblStylePr>
  </w:style>
  <w:style w:type="table" w:styleId="Lysskygge-fremhvningsfarve6">
    <w:name w:val="Light Shading Accent 6"/>
    <w:basedOn w:val="Tabel-Normal"/>
    <w:uiPriority w:val="60"/>
    <w:rsid w:val="00500AF6"/>
    <w:rPr>
      <w:color w:val="9F2016"/>
    </w:rPr>
    <w:tblPr>
      <w:tblStyleRowBandSize w:val="1"/>
      <w:tblStyleColBandSize w:val="1"/>
      <w:tblBorders>
        <w:top w:val="single" w:sz="8" w:space="0" w:color="D52B1E"/>
        <w:bottom w:val="single" w:sz="8" w:space="0" w:color="D52B1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/>
          <w:left w:val="nil"/>
          <w:bottom w:val="single" w:sz="8" w:space="0" w:color="D52B1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/>
          <w:left w:val="nil"/>
          <w:bottom w:val="single" w:sz="8" w:space="0" w:color="D52B1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/>
      </w:tcPr>
    </w:tblStylePr>
  </w:style>
  <w:style w:type="table" w:styleId="Lysskygge-farve1">
    <w:name w:val="Light Shading Accent 1"/>
    <w:basedOn w:val="Tabel-Normal"/>
    <w:uiPriority w:val="60"/>
    <w:rsid w:val="00500AF6"/>
    <w:rPr>
      <w:color w:val="28534D"/>
    </w:rPr>
    <w:tblPr>
      <w:tblStyleRowBandSize w:val="1"/>
      <w:tblStyleColBandSize w:val="1"/>
      <w:tblBorders>
        <w:top w:val="single" w:sz="8" w:space="0" w:color="367068"/>
        <w:bottom w:val="single" w:sz="8" w:space="0" w:color="36706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7068"/>
          <w:left w:val="nil"/>
          <w:bottom w:val="single" w:sz="8" w:space="0" w:color="36706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7068"/>
          <w:left w:val="nil"/>
          <w:bottom w:val="single" w:sz="8" w:space="0" w:color="36706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3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3DF"/>
      </w:tcPr>
    </w:tblStylePr>
  </w:style>
  <w:style w:type="table" w:styleId="Mediumskygge1-fremhvningsfarve4">
    <w:name w:val="Medium Shading 1 Accent 4"/>
    <w:basedOn w:val="Tabel-Normal"/>
    <w:uiPriority w:val="63"/>
    <w:rsid w:val="00500AF6"/>
    <w:tblPr>
      <w:tblStyleRowBandSize w:val="1"/>
      <w:tblStyleColBandSize w:val="1"/>
      <w:tblBorders>
        <w:top w:val="single" w:sz="8" w:space="0" w:color="FF7840"/>
        <w:left w:val="single" w:sz="8" w:space="0" w:color="FF7840"/>
        <w:bottom w:val="single" w:sz="8" w:space="0" w:color="FF7840"/>
        <w:right w:val="single" w:sz="8" w:space="0" w:color="FF7840"/>
        <w:insideH w:val="single" w:sz="8" w:space="0" w:color="FF78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7840"/>
          <w:left w:val="single" w:sz="8" w:space="0" w:color="FF7840"/>
          <w:bottom w:val="single" w:sz="8" w:space="0" w:color="FF7840"/>
          <w:right w:val="single" w:sz="8" w:space="0" w:color="FF7840"/>
          <w:insideH w:val="nil"/>
          <w:insideV w:val="nil"/>
        </w:tcBorders>
        <w:shd w:val="clear" w:color="auto" w:fill="FF4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840"/>
          <w:left w:val="single" w:sz="8" w:space="0" w:color="FF7840"/>
          <w:bottom w:val="single" w:sz="8" w:space="0" w:color="FF7840"/>
          <w:right w:val="single" w:sz="8" w:space="0" w:color="FF78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2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2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500AF6"/>
    <w:tblPr>
      <w:tblStyleRowBandSize w:val="1"/>
      <w:tblStyleColBandSize w:val="1"/>
      <w:tblBorders>
        <w:top w:val="single" w:sz="8" w:space="0" w:color="E65A4F"/>
        <w:left w:val="single" w:sz="8" w:space="0" w:color="E65A4F"/>
        <w:bottom w:val="single" w:sz="8" w:space="0" w:color="E65A4F"/>
        <w:right w:val="single" w:sz="8" w:space="0" w:color="E65A4F"/>
        <w:insideH w:val="single" w:sz="8" w:space="0" w:color="E65A4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65A4F"/>
          <w:left w:val="single" w:sz="8" w:space="0" w:color="E65A4F"/>
          <w:bottom w:val="single" w:sz="8" w:space="0" w:color="E65A4F"/>
          <w:right w:val="single" w:sz="8" w:space="0" w:color="E65A4F"/>
          <w:insideH w:val="nil"/>
          <w:insideV w:val="nil"/>
        </w:tcBorders>
        <w:shd w:val="clear" w:color="auto" w:fill="D52B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A4F"/>
          <w:left w:val="single" w:sz="8" w:space="0" w:color="E65A4F"/>
          <w:bottom w:val="single" w:sz="8" w:space="0" w:color="E65A4F"/>
          <w:right w:val="single" w:sz="8" w:space="0" w:color="E65A4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C5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8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500A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B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B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B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500A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2B1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2B1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2B1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500A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rsid w:val="00500AF6"/>
    <w:rPr>
      <w:rFonts w:ascii="Gotham Book" w:hAnsi="Gotham Book"/>
    </w:rPr>
  </w:style>
  <w:style w:type="paragraph" w:styleId="Sidefod">
    <w:name w:val="footer"/>
    <w:basedOn w:val="Normal"/>
    <w:link w:val="SidefodTegn"/>
    <w:uiPriority w:val="99"/>
    <w:unhideWhenUsed/>
    <w:rsid w:val="00500A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rsid w:val="00500AF6"/>
    <w:rPr>
      <w:rFonts w:ascii="Gotham Book" w:hAnsi="Gotham Boo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00AF6"/>
    <w:rPr>
      <w:rFonts w:ascii="Tahoma" w:hAnsi="Tahoma" w:cs="Tahoma"/>
      <w:sz w:val="16"/>
      <w:szCs w:val="16"/>
    </w:rPr>
  </w:style>
  <w:style w:type="table" w:styleId="Lysliste-fremhvningsfarve5">
    <w:name w:val="Light List Accent 5"/>
    <w:basedOn w:val="Tabel-Normal"/>
    <w:uiPriority w:val="61"/>
    <w:rsid w:val="005119C7"/>
    <w:tblPr>
      <w:tblStyleRowBandSize w:val="1"/>
      <w:tblStyleColBandSize w:val="1"/>
      <w:tblBorders>
        <w:top w:val="single" w:sz="8" w:space="0" w:color="367068" w:themeColor="accent5"/>
        <w:left w:val="single" w:sz="8" w:space="0" w:color="367068" w:themeColor="accent5"/>
        <w:bottom w:val="single" w:sz="8" w:space="0" w:color="367068" w:themeColor="accent5"/>
        <w:right w:val="single" w:sz="8" w:space="0" w:color="36706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706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7068" w:themeColor="accent5"/>
          <w:left w:val="single" w:sz="8" w:space="0" w:color="367068" w:themeColor="accent5"/>
          <w:bottom w:val="single" w:sz="8" w:space="0" w:color="367068" w:themeColor="accent5"/>
          <w:right w:val="single" w:sz="8" w:space="0" w:color="36706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7068" w:themeColor="accent5"/>
          <w:left w:val="single" w:sz="8" w:space="0" w:color="367068" w:themeColor="accent5"/>
          <w:bottom w:val="single" w:sz="8" w:space="0" w:color="367068" w:themeColor="accent5"/>
          <w:right w:val="single" w:sz="8" w:space="0" w:color="367068" w:themeColor="accent5"/>
        </w:tcBorders>
      </w:tcPr>
    </w:tblStylePr>
    <w:tblStylePr w:type="band1Horz">
      <w:tblPr/>
      <w:tcPr>
        <w:tcBorders>
          <w:top w:val="single" w:sz="8" w:space="0" w:color="367068" w:themeColor="accent5"/>
          <w:left w:val="single" w:sz="8" w:space="0" w:color="367068" w:themeColor="accent5"/>
          <w:bottom w:val="single" w:sz="8" w:space="0" w:color="367068" w:themeColor="accent5"/>
          <w:right w:val="single" w:sz="8" w:space="0" w:color="367068" w:themeColor="accent5"/>
        </w:tcBorders>
      </w:tcPr>
    </w:tblStylePr>
  </w:style>
  <w:style w:type="paragraph" w:styleId="Opstilling-talellerbogst">
    <w:name w:val="List Number"/>
    <w:basedOn w:val="Normal"/>
    <w:uiPriority w:val="2"/>
    <w:qFormat/>
    <w:rsid w:val="00D030BA"/>
    <w:pPr>
      <w:numPr>
        <w:numId w:val="2"/>
      </w:numPr>
      <w:spacing w:after="0" w:line="260" w:lineRule="atLeast"/>
      <w:contextualSpacing/>
    </w:pPr>
    <w:rPr>
      <w:rFonts w:ascii="Georgia" w:eastAsiaTheme="minorHAnsi" w:hAnsi="Georgia" w:cstheme="minorBidi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qFormat/>
    <w:rsid w:val="00D030BA"/>
    <w:pPr>
      <w:spacing w:line="240" w:lineRule="auto"/>
    </w:pPr>
    <w:rPr>
      <w:rFonts w:ascii="Verdana" w:eastAsiaTheme="minorHAnsi" w:hAnsi="Verdana" w:cstheme="minorBidi"/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D030BA"/>
    <w:pPr>
      <w:spacing w:before="260" w:after="0" w:line="260" w:lineRule="atLeast"/>
      <w:ind w:right="567"/>
      <w:contextualSpacing/>
    </w:pPr>
    <w:rPr>
      <w:rFonts w:ascii="Georgia" w:eastAsiaTheme="minorHAnsi" w:hAnsi="Georgia" w:cstheme="minorBidi"/>
      <w:sz w:val="20"/>
      <w:szCs w:val="20"/>
    </w:rPr>
  </w:style>
  <w:style w:type="paragraph" w:styleId="Indholdsfortegnelse2">
    <w:name w:val="toc 2"/>
    <w:basedOn w:val="Normal"/>
    <w:next w:val="Normal"/>
    <w:uiPriority w:val="39"/>
    <w:semiHidden/>
    <w:rsid w:val="00D030BA"/>
    <w:pPr>
      <w:spacing w:after="0" w:line="260" w:lineRule="atLeast"/>
      <w:ind w:right="567"/>
    </w:pPr>
    <w:rPr>
      <w:rFonts w:ascii="Georgia" w:eastAsiaTheme="minorHAnsi" w:hAnsi="Georgia" w:cstheme="minorBidi"/>
      <w:sz w:val="20"/>
      <w:szCs w:val="20"/>
    </w:rPr>
  </w:style>
  <w:style w:type="paragraph" w:styleId="Indholdsfortegnelse3">
    <w:name w:val="toc 3"/>
    <w:basedOn w:val="Normal"/>
    <w:next w:val="Normal"/>
    <w:uiPriority w:val="39"/>
    <w:semiHidden/>
    <w:rsid w:val="00D030BA"/>
    <w:pPr>
      <w:spacing w:after="0" w:line="260" w:lineRule="atLeast"/>
      <w:ind w:right="567"/>
    </w:pPr>
    <w:rPr>
      <w:rFonts w:ascii="Georgia" w:eastAsiaTheme="minorHAnsi" w:hAnsi="Georgia" w:cstheme="minorBidi"/>
      <w:sz w:val="20"/>
      <w:szCs w:val="20"/>
    </w:rPr>
  </w:style>
  <w:style w:type="paragraph" w:styleId="Indholdsfortegnelse4">
    <w:name w:val="toc 4"/>
    <w:basedOn w:val="Normal"/>
    <w:next w:val="Normal"/>
    <w:uiPriority w:val="39"/>
    <w:semiHidden/>
    <w:rsid w:val="00D030BA"/>
    <w:pPr>
      <w:spacing w:after="0" w:line="260" w:lineRule="atLeast"/>
      <w:ind w:right="567"/>
    </w:pPr>
    <w:rPr>
      <w:rFonts w:ascii="Georgia" w:eastAsiaTheme="minorHAnsi" w:hAnsi="Georgia" w:cstheme="minorBidi"/>
      <w:sz w:val="20"/>
      <w:szCs w:val="20"/>
    </w:rPr>
  </w:style>
  <w:style w:type="paragraph" w:styleId="Indholdsfortegnelse5">
    <w:name w:val="toc 5"/>
    <w:basedOn w:val="Normal"/>
    <w:next w:val="Normal"/>
    <w:uiPriority w:val="39"/>
    <w:semiHidden/>
    <w:rsid w:val="00D030BA"/>
    <w:pPr>
      <w:spacing w:after="0" w:line="260" w:lineRule="atLeast"/>
      <w:ind w:right="567"/>
    </w:pPr>
    <w:rPr>
      <w:rFonts w:ascii="Georgia" w:eastAsiaTheme="minorHAnsi" w:hAnsi="Georgia" w:cstheme="minorBidi"/>
      <w:sz w:val="20"/>
      <w:szCs w:val="20"/>
    </w:rPr>
  </w:style>
  <w:style w:type="paragraph" w:styleId="Indholdsfortegnelse6">
    <w:name w:val="toc 6"/>
    <w:basedOn w:val="Normal"/>
    <w:next w:val="Normal"/>
    <w:uiPriority w:val="39"/>
    <w:semiHidden/>
    <w:rsid w:val="00D030BA"/>
    <w:pPr>
      <w:spacing w:after="0" w:line="260" w:lineRule="atLeast"/>
      <w:ind w:right="567"/>
    </w:pPr>
    <w:rPr>
      <w:rFonts w:ascii="Georgia" w:eastAsiaTheme="minorHAnsi" w:hAnsi="Georgia" w:cstheme="minorBidi"/>
      <w:sz w:val="20"/>
      <w:szCs w:val="20"/>
    </w:rPr>
  </w:style>
  <w:style w:type="paragraph" w:styleId="Indholdsfortegnelse7">
    <w:name w:val="toc 7"/>
    <w:basedOn w:val="Normal"/>
    <w:next w:val="Normal"/>
    <w:uiPriority w:val="39"/>
    <w:semiHidden/>
    <w:rsid w:val="00D030BA"/>
    <w:pPr>
      <w:spacing w:after="0" w:line="260" w:lineRule="atLeast"/>
      <w:ind w:right="567"/>
    </w:pPr>
    <w:rPr>
      <w:rFonts w:ascii="Georgia" w:eastAsiaTheme="minorHAnsi" w:hAnsi="Georgia" w:cstheme="minorBidi"/>
      <w:sz w:val="20"/>
      <w:szCs w:val="20"/>
    </w:rPr>
  </w:style>
  <w:style w:type="paragraph" w:styleId="Indholdsfortegnelse8">
    <w:name w:val="toc 8"/>
    <w:basedOn w:val="Normal"/>
    <w:next w:val="Normal"/>
    <w:uiPriority w:val="39"/>
    <w:semiHidden/>
    <w:rsid w:val="00D030BA"/>
    <w:pPr>
      <w:spacing w:after="0" w:line="260" w:lineRule="atLeast"/>
      <w:ind w:right="567"/>
    </w:pPr>
    <w:rPr>
      <w:rFonts w:ascii="Georgia" w:eastAsiaTheme="minorHAnsi" w:hAnsi="Georgia" w:cstheme="minorBidi"/>
      <w:sz w:val="20"/>
      <w:szCs w:val="20"/>
    </w:rPr>
  </w:style>
  <w:style w:type="paragraph" w:styleId="Indholdsfortegnelse9">
    <w:name w:val="toc 9"/>
    <w:basedOn w:val="Normal"/>
    <w:next w:val="Normal"/>
    <w:uiPriority w:val="39"/>
    <w:semiHidden/>
    <w:rsid w:val="00D030BA"/>
    <w:pPr>
      <w:spacing w:after="0" w:line="260" w:lineRule="atLeast"/>
      <w:ind w:right="567"/>
    </w:pPr>
    <w:rPr>
      <w:rFonts w:ascii="Georgia" w:eastAsiaTheme="minorHAnsi" w:hAnsi="Georgia" w:cstheme="minorBidi"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qFormat/>
    <w:rsid w:val="00D030BA"/>
    <w:pPr>
      <w:spacing w:before="260" w:line="260" w:lineRule="atLeast"/>
      <w:contextualSpacing/>
      <w:outlineLvl w:val="9"/>
    </w:pPr>
    <w:rPr>
      <w:rFonts w:ascii="Verdana" w:eastAsiaTheme="majorEastAsia" w:hAnsi="Verdana" w:cstheme="majorBidi"/>
      <w:color w:val="auto"/>
      <w:sz w:val="22"/>
    </w:rPr>
  </w:style>
  <w:style w:type="paragraph" w:styleId="Opstilling-punkttegn">
    <w:name w:val="List Bullet"/>
    <w:basedOn w:val="Normal"/>
    <w:uiPriority w:val="2"/>
    <w:qFormat/>
    <w:rsid w:val="00D030BA"/>
    <w:pPr>
      <w:numPr>
        <w:numId w:val="1"/>
      </w:numPr>
      <w:spacing w:after="0" w:line="260" w:lineRule="atLeast"/>
      <w:contextualSpacing/>
    </w:pPr>
    <w:rPr>
      <w:rFonts w:ascii="Georgia" w:eastAsiaTheme="minorHAnsi" w:hAnsi="Georgia" w:cstheme="minorBidi"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rsid w:val="00D030BA"/>
    <w:pPr>
      <w:spacing w:after="0" w:line="240" w:lineRule="auto"/>
    </w:pPr>
    <w:rPr>
      <w:rFonts w:ascii="Georgia" w:eastAsiaTheme="minorHAnsi" w:hAnsi="Georgia" w:cstheme="minorBidi"/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030BA"/>
    <w:rPr>
      <w:rFonts w:ascii="Georgia" w:eastAsiaTheme="minorHAnsi" w:hAnsi="Georgia" w:cstheme="minorBidi"/>
      <w:sz w:val="18"/>
      <w:lang w:eastAsia="en-US"/>
    </w:rPr>
  </w:style>
  <w:style w:type="paragraph" w:styleId="Slutnotetekst">
    <w:name w:val="endnote text"/>
    <w:basedOn w:val="Normal"/>
    <w:link w:val="SlutnotetekstTegn"/>
    <w:uiPriority w:val="99"/>
    <w:semiHidden/>
    <w:rsid w:val="00D030BA"/>
    <w:pPr>
      <w:spacing w:after="0" w:line="240" w:lineRule="auto"/>
    </w:pPr>
    <w:rPr>
      <w:rFonts w:ascii="Georgia" w:eastAsiaTheme="minorHAnsi" w:hAnsi="Georgia" w:cstheme="minorBidi"/>
      <w:sz w:val="18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030BA"/>
    <w:rPr>
      <w:rFonts w:ascii="Georgia" w:eastAsiaTheme="minorHAnsi" w:hAnsi="Georgia" w:cstheme="minorBidi"/>
      <w:sz w:val="18"/>
      <w:lang w:eastAsia="en-US"/>
    </w:rPr>
  </w:style>
  <w:style w:type="paragraph" w:customStyle="1" w:styleId="Template">
    <w:name w:val="Template"/>
    <w:uiPriority w:val="4"/>
    <w:semiHidden/>
    <w:qFormat/>
    <w:rsid w:val="00D030BA"/>
    <w:pPr>
      <w:spacing w:line="200" w:lineRule="atLeast"/>
    </w:pPr>
    <w:rPr>
      <w:rFonts w:eastAsiaTheme="minorHAnsi" w:cstheme="minorBidi"/>
      <w:color w:val="868786"/>
      <w:sz w:val="16"/>
      <w:lang w:eastAsia="en-US"/>
    </w:rPr>
  </w:style>
  <w:style w:type="paragraph" w:customStyle="1" w:styleId="TemplateAdresse">
    <w:name w:val="Template Adresse"/>
    <w:basedOn w:val="Template"/>
    <w:uiPriority w:val="4"/>
    <w:semiHidden/>
    <w:qFormat/>
    <w:rsid w:val="00D030BA"/>
    <w:pPr>
      <w:tabs>
        <w:tab w:val="left" w:pos="737"/>
      </w:tabs>
    </w:pPr>
  </w:style>
  <w:style w:type="paragraph" w:customStyle="1" w:styleId="TemplateOfficeName">
    <w:name w:val="Template OfficeName"/>
    <w:basedOn w:val="Template"/>
    <w:next w:val="TemplateAdresse"/>
    <w:uiPriority w:val="4"/>
    <w:semiHidden/>
    <w:qFormat/>
    <w:rsid w:val="00D030BA"/>
    <w:pPr>
      <w:suppressAutoHyphens/>
    </w:pPr>
    <w:rPr>
      <w:b/>
    </w:rPr>
  </w:style>
  <w:style w:type="paragraph" w:customStyle="1" w:styleId="DokumentOverskrift">
    <w:name w:val="Dokument Overskrift"/>
    <w:basedOn w:val="Normal"/>
    <w:uiPriority w:val="1"/>
    <w:qFormat/>
    <w:rsid w:val="00D030BA"/>
    <w:pPr>
      <w:spacing w:after="0" w:line="260" w:lineRule="atLeast"/>
    </w:pPr>
    <w:rPr>
      <w:rFonts w:ascii="Georgia" w:eastAsiaTheme="minorHAnsi" w:hAnsi="Georgia" w:cstheme="minorBidi"/>
      <w:b/>
      <w:szCs w:val="20"/>
    </w:rPr>
  </w:style>
  <w:style w:type="paragraph" w:customStyle="1" w:styleId="Underskriver2">
    <w:name w:val="Underskriver 2"/>
    <w:basedOn w:val="DokumentOverskrift"/>
    <w:uiPriority w:val="3"/>
    <w:rsid w:val="00D030BA"/>
    <w:pPr>
      <w:ind w:left="3912" w:firstLine="1304"/>
    </w:pPr>
  </w:style>
  <w:style w:type="paragraph" w:customStyle="1" w:styleId="Dokumentoverskrift0">
    <w:name w:val="Dokument overskrift"/>
    <w:basedOn w:val="Normal"/>
    <w:uiPriority w:val="3"/>
    <w:semiHidden/>
    <w:rsid w:val="00D030BA"/>
    <w:pPr>
      <w:spacing w:after="0" w:line="300" w:lineRule="atLeast"/>
    </w:pPr>
    <w:rPr>
      <w:rFonts w:ascii="Arial" w:eastAsia="Times New Roman" w:hAnsi="Arial"/>
      <w:b/>
      <w:sz w:val="24"/>
      <w:szCs w:val="24"/>
    </w:rPr>
  </w:style>
  <w:style w:type="paragraph" w:customStyle="1" w:styleId="Fremhvettekst">
    <w:name w:val="Fremhævet tekst"/>
    <w:basedOn w:val="Normal"/>
    <w:uiPriority w:val="3"/>
    <w:qFormat/>
    <w:rsid w:val="00D030BA"/>
    <w:pPr>
      <w:spacing w:after="0" w:line="300" w:lineRule="atLeast"/>
    </w:pPr>
    <w:rPr>
      <w:rFonts w:ascii="Georgia" w:eastAsia="Times New Roman" w:hAnsi="Georgia"/>
      <w:i/>
      <w:sz w:val="20"/>
      <w:szCs w:val="24"/>
    </w:rPr>
  </w:style>
  <w:style w:type="paragraph" w:customStyle="1" w:styleId="Headeroverskrift">
    <w:name w:val="Header overskrift"/>
    <w:basedOn w:val="Template"/>
    <w:uiPriority w:val="4"/>
    <w:semiHidden/>
    <w:qFormat/>
    <w:rsid w:val="00D030BA"/>
    <w:rPr>
      <w:b/>
      <w:sz w:val="24"/>
      <w:lang w:eastAsia="da-DK"/>
    </w:rPr>
  </w:style>
  <w:style w:type="paragraph" w:customStyle="1" w:styleId="Ledetekst">
    <w:name w:val="Ledetekst"/>
    <w:basedOn w:val="Normal"/>
    <w:next w:val="Normal"/>
    <w:uiPriority w:val="5"/>
    <w:semiHidden/>
    <w:qFormat/>
    <w:rsid w:val="00D030BA"/>
    <w:pPr>
      <w:spacing w:after="0" w:line="260" w:lineRule="atLeast"/>
    </w:pPr>
    <w:rPr>
      <w:rFonts w:ascii="Georgia" w:eastAsiaTheme="minorHAnsi" w:hAnsi="Georgia" w:cstheme="minorBidi"/>
      <w:b/>
      <w:sz w:val="20"/>
      <w:szCs w:val="20"/>
    </w:rPr>
  </w:style>
  <w:style w:type="paragraph" w:customStyle="1" w:styleId="TemplatePagenumber">
    <w:name w:val="Template Pagenumber"/>
    <w:basedOn w:val="Template"/>
    <w:uiPriority w:val="4"/>
    <w:semiHidden/>
    <w:qFormat/>
    <w:rsid w:val="00D030BA"/>
    <w:pPr>
      <w:tabs>
        <w:tab w:val="left" w:pos="7881"/>
      </w:tabs>
      <w:spacing w:line="160" w:lineRule="exact"/>
    </w:pPr>
  </w:style>
  <w:style w:type="paragraph" w:styleId="Kommentartekst">
    <w:name w:val="annotation text"/>
    <w:basedOn w:val="Normal"/>
    <w:link w:val="KommentartekstTegn"/>
    <w:uiPriority w:val="99"/>
    <w:semiHidden/>
    <w:rsid w:val="00D030BA"/>
    <w:pPr>
      <w:spacing w:after="0" w:line="240" w:lineRule="auto"/>
    </w:pPr>
    <w:rPr>
      <w:rFonts w:ascii="Georgia" w:eastAsiaTheme="minorHAnsi" w:hAnsi="Georgia" w:cstheme="minorBid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030BA"/>
    <w:rPr>
      <w:rFonts w:ascii="Georgia" w:eastAsiaTheme="minorHAnsi" w:hAnsi="Georgia" w:cstheme="minorBid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030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030BA"/>
    <w:rPr>
      <w:rFonts w:ascii="Georgia" w:eastAsiaTheme="minorHAnsi" w:hAnsi="Georgia" w:cstheme="minorBidi"/>
      <w:b/>
      <w:bCs/>
      <w:lang w:eastAsia="en-US"/>
    </w:rPr>
  </w:style>
  <w:style w:type="paragraph" w:customStyle="1" w:styleId="Body1">
    <w:name w:val="Body 1"/>
    <w:rsid w:val="00D030BA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styleId="Hyperlink">
    <w:name w:val="Hyperlink"/>
    <w:basedOn w:val="Standardskrifttypeiafsnit"/>
    <w:uiPriority w:val="99"/>
    <w:unhideWhenUsed/>
    <w:rsid w:val="00AF7342"/>
    <w:rPr>
      <w:color w:val="9FB86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kabeloner\Arbejdsdokumenter\EASJ%20Arbejdsdokument%20skabelon%20standard.dotx" TargetMode="External"/></Relationships>
</file>

<file path=word/theme/theme1.xml><?xml version="1.0" encoding="utf-8"?>
<a:theme xmlns:a="http://schemas.openxmlformats.org/drawingml/2006/main" name="Kontortema">
  <a:themeElements>
    <a:clrScheme name="EASJ">
      <a:dk1>
        <a:sysClr val="windowText" lastClr="000000"/>
      </a:dk1>
      <a:lt1>
        <a:sysClr val="window" lastClr="FFFFFF"/>
      </a:lt1>
      <a:dk2>
        <a:srgbClr val="1B4347"/>
      </a:dk2>
      <a:lt2>
        <a:srgbClr val="EEECE1"/>
      </a:lt2>
      <a:accent1>
        <a:srgbClr val="367068"/>
      </a:accent1>
      <a:accent2>
        <a:srgbClr val="D52B1E"/>
      </a:accent2>
      <a:accent3>
        <a:srgbClr val="9FB86C"/>
      </a:accent3>
      <a:accent4>
        <a:srgbClr val="FF4B00"/>
      </a:accent4>
      <a:accent5>
        <a:srgbClr val="367068"/>
      </a:accent5>
      <a:accent6>
        <a:srgbClr val="D52B1E"/>
      </a:accent6>
      <a:hlink>
        <a:srgbClr val="9FB86C"/>
      </a:hlink>
      <a:folHlink>
        <a:srgbClr val="367068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0F79-1635-4B82-88DB-9DC97D5B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EASJ Arbejdsdokument skabelon standard</Template>
  <TotalTime>1615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 Langberg Kjær</dc:creator>
  <cp:lastModifiedBy>EASJ</cp:lastModifiedBy>
  <cp:revision>13</cp:revision>
  <cp:lastPrinted>2019-08-06T12:00:00Z</cp:lastPrinted>
  <dcterms:created xsi:type="dcterms:W3CDTF">2019-08-06T12:40:00Z</dcterms:created>
  <dcterms:modified xsi:type="dcterms:W3CDTF">2019-08-12T09:23:00Z</dcterms:modified>
</cp:coreProperties>
</file>